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DC2B32" w14:textId="06658EA8" w:rsidR="0080294E" w:rsidRPr="00226265" w:rsidRDefault="0080294E" w:rsidP="0080294E">
      <w:pPr>
        <w:spacing w:before="120"/>
        <w:jc w:val="center"/>
        <w:rPr>
          <w:b/>
          <w:i/>
          <w:sz w:val="28"/>
          <w:szCs w:val="28"/>
          <w:u w:val="single"/>
        </w:rPr>
      </w:pPr>
      <w:bookmarkStart w:id="0" w:name="_GoBack"/>
      <w:bookmarkEnd w:id="0"/>
      <w:r w:rsidRPr="00226265">
        <w:rPr>
          <w:b/>
          <w:i/>
          <w:sz w:val="28"/>
          <w:szCs w:val="28"/>
          <w:u w:val="single"/>
        </w:rPr>
        <w:t>B) Schema di domanda per soggetti esterni</w:t>
      </w:r>
    </w:p>
    <w:p w14:paraId="2171EB3E" w14:textId="77777777" w:rsidR="0080294E" w:rsidRPr="00226265" w:rsidRDefault="0080294E" w:rsidP="0080294E">
      <w:pPr>
        <w:ind w:left="4560"/>
        <w:jc w:val="center"/>
        <w:rPr>
          <w:sz w:val="28"/>
          <w:szCs w:val="28"/>
        </w:rPr>
      </w:pPr>
    </w:p>
    <w:p w14:paraId="2A5A6757" w14:textId="77777777" w:rsidR="0080294E" w:rsidRPr="00226265" w:rsidRDefault="0080294E" w:rsidP="004F0983">
      <w:pPr>
        <w:jc w:val="right"/>
        <w:rPr>
          <w:sz w:val="28"/>
          <w:szCs w:val="28"/>
        </w:rPr>
      </w:pPr>
      <w:r w:rsidRPr="00226265">
        <w:rPr>
          <w:sz w:val="28"/>
          <w:szCs w:val="28"/>
        </w:rPr>
        <w:t>Al Direttore del Dipartimento di Medicina Sperimentale e Clinica</w:t>
      </w:r>
    </w:p>
    <w:p w14:paraId="693B48D3" w14:textId="77777777" w:rsidR="0080294E" w:rsidRPr="00226265" w:rsidRDefault="0080294E" w:rsidP="004F0983">
      <w:pPr>
        <w:jc w:val="right"/>
        <w:rPr>
          <w:sz w:val="28"/>
          <w:szCs w:val="28"/>
        </w:rPr>
      </w:pPr>
      <w:r w:rsidRPr="00226265">
        <w:rPr>
          <w:sz w:val="28"/>
          <w:szCs w:val="28"/>
        </w:rPr>
        <w:t>Largo Brambilla 3 Firenze</w:t>
      </w:r>
    </w:p>
    <w:p w14:paraId="2265A6CA" w14:textId="77777777" w:rsidR="0080294E" w:rsidRPr="00226265" w:rsidRDefault="0080294E" w:rsidP="0080294E">
      <w:pPr>
        <w:rPr>
          <w:sz w:val="28"/>
          <w:szCs w:val="28"/>
        </w:rPr>
      </w:pPr>
    </w:p>
    <w:p w14:paraId="2C701F18" w14:textId="45020C1F" w:rsidR="0080294E" w:rsidRPr="00226265" w:rsidRDefault="00E90D41" w:rsidP="00DA75F3">
      <w:pPr>
        <w:jc w:val="both"/>
        <w:rPr>
          <w:sz w:val="28"/>
          <w:szCs w:val="28"/>
        </w:rPr>
      </w:pPr>
      <w:r w:rsidRPr="00556E8A">
        <w:rPr>
          <w:b/>
          <w:i/>
          <w:kern w:val="22"/>
          <w:sz w:val="28"/>
          <w:szCs w:val="28"/>
        </w:rPr>
        <w:t xml:space="preserve">Recl 87/2021: </w:t>
      </w:r>
      <w:r w:rsidRPr="00556E8A">
        <w:rPr>
          <w:kern w:val="22"/>
          <w:sz w:val="28"/>
          <w:szCs w:val="28"/>
        </w:rPr>
        <w:t>Avviso pubblico di procedura di valutazione comparativa per</w:t>
      </w:r>
      <w:r w:rsidRPr="00556E8A">
        <w:rPr>
          <w:b/>
          <w:i/>
          <w:kern w:val="22"/>
          <w:sz w:val="28"/>
          <w:szCs w:val="28"/>
        </w:rPr>
        <w:t xml:space="preserve"> titoli e colloquio per il conferimento di nr. 2 incarichi </w:t>
      </w:r>
      <w:r w:rsidRPr="00556E8A">
        <w:rPr>
          <w:b/>
          <w:i/>
          <w:sz w:val="28"/>
          <w:szCs w:val="28"/>
        </w:rPr>
        <w:t>per lo svolgimento di attività connesse alla sorveglianza sanitaria degli studenti iscritti ai corsi di studio della Scuola di Scie</w:t>
      </w:r>
      <w:r>
        <w:rPr>
          <w:b/>
          <w:i/>
          <w:sz w:val="28"/>
          <w:szCs w:val="28"/>
        </w:rPr>
        <w:t xml:space="preserve">nze della Salute </w:t>
      </w:r>
      <w:r w:rsidRPr="00C96575">
        <w:rPr>
          <w:b/>
          <w:i/>
          <w:sz w:val="28"/>
          <w:szCs w:val="28"/>
        </w:rPr>
        <w:t xml:space="preserve">Umana - nello specifico in particolare intradermoreazione secondo Mantoux, valutazione dello stato vaccinale e sierologico verso le comuni malattie infettive e SARS-COV 2 - comprensive </w:t>
      </w:r>
      <w:r w:rsidRPr="00556E8A">
        <w:rPr>
          <w:b/>
          <w:i/>
          <w:sz w:val="28"/>
          <w:szCs w:val="28"/>
        </w:rPr>
        <w:t>di attività in ambi</w:t>
      </w:r>
      <w:r>
        <w:rPr>
          <w:b/>
          <w:i/>
          <w:sz w:val="28"/>
          <w:szCs w:val="28"/>
        </w:rPr>
        <w:t>to assistenziale di tipologia 3</w:t>
      </w:r>
      <w:r w:rsidR="00DA75F3">
        <w:rPr>
          <w:b/>
          <w:kern w:val="22"/>
          <w:sz w:val="28"/>
          <w:szCs w:val="28"/>
        </w:rPr>
        <w:t xml:space="preserve">, </w:t>
      </w:r>
      <w:r w:rsidR="00DA75F3">
        <w:rPr>
          <w:color w:val="000000" w:themeColor="text1"/>
          <w:kern w:val="22"/>
          <w:sz w:val="28"/>
          <w:szCs w:val="28"/>
        </w:rPr>
        <w:t xml:space="preserve">da </w:t>
      </w:r>
      <w:r w:rsidR="00DA75F3">
        <w:rPr>
          <w:kern w:val="22"/>
          <w:sz w:val="28"/>
          <w:szCs w:val="28"/>
        </w:rPr>
        <w:t>affidarsi a: a) personale dipendente dell’ateneo a titolo gratuito e/o, in subordine, b) a soggetti esterni a titolo retribuito mediante la stipula di un contratto di lavoro autonomo esercitato nella forma della collaborazione coordinata.</w:t>
      </w:r>
    </w:p>
    <w:p w14:paraId="6465B28F" w14:textId="77777777" w:rsidR="0080294E" w:rsidRPr="00226265" w:rsidRDefault="0080294E" w:rsidP="0080294E">
      <w:pPr>
        <w:spacing w:line="276" w:lineRule="auto"/>
        <w:ind w:left="360" w:right="4" w:hanging="360"/>
        <w:jc w:val="both"/>
        <w:rPr>
          <w:sz w:val="28"/>
          <w:szCs w:val="28"/>
        </w:rPr>
      </w:pPr>
      <w:r w:rsidRPr="00226265">
        <w:rPr>
          <w:sz w:val="28"/>
          <w:szCs w:val="28"/>
        </w:rPr>
        <w:t>........ sottoscritt.......... Cognome</w:t>
      </w:r>
      <w:r w:rsidRPr="00226265">
        <w:rPr>
          <w:rStyle w:val="Rimandonotaapidipagina"/>
          <w:rFonts w:eastAsia="SimSun"/>
          <w:b/>
          <w:sz w:val="28"/>
          <w:szCs w:val="28"/>
        </w:rPr>
        <w:footnoteReference w:customMarkFollows="1" w:id="1"/>
        <w:t>(1)</w:t>
      </w:r>
      <w:r w:rsidRPr="00226265">
        <w:rPr>
          <w:sz w:val="28"/>
          <w:szCs w:val="28"/>
        </w:rPr>
        <w:t xml:space="preserve"> ........................ Nome ........................;</w:t>
      </w:r>
    </w:p>
    <w:p w14:paraId="2C8005CC" w14:textId="77777777" w:rsidR="0080294E" w:rsidRPr="00226265" w:rsidRDefault="0080294E" w:rsidP="0080294E">
      <w:pPr>
        <w:spacing w:before="120" w:line="276" w:lineRule="auto"/>
        <w:jc w:val="center"/>
        <w:rPr>
          <w:sz w:val="28"/>
          <w:szCs w:val="28"/>
        </w:rPr>
      </w:pPr>
      <w:r w:rsidRPr="00226265">
        <w:rPr>
          <w:sz w:val="28"/>
          <w:szCs w:val="28"/>
        </w:rPr>
        <w:t>CHIEDE</w:t>
      </w:r>
    </w:p>
    <w:p w14:paraId="466B2186" w14:textId="1D701EFC" w:rsidR="0080294E" w:rsidRPr="00226265" w:rsidRDefault="0080294E" w:rsidP="0080294E">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r w:rsidR="004F0983">
        <w:rPr>
          <w:sz w:val="28"/>
          <w:szCs w:val="28"/>
        </w:rPr>
        <w:t>di</w:t>
      </w:r>
      <w:r>
        <w:rPr>
          <w:sz w:val="28"/>
          <w:szCs w:val="28"/>
        </w:rPr>
        <w:t xml:space="preserve"> cui sopra</w:t>
      </w:r>
      <w:r w:rsidRPr="00226265">
        <w:rPr>
          <w:sz w:val="28"/>
          <w:szCs w:val="28"/>
        </w:rPr>
        <w:t>.</w:t>
      </w:r>
    </w:p>
    <w:p w14:paraId="16F1F749" w14:textId="77777777" w:rsidR="0080294E" w:rsidRPr="00226265" w:rsidRDefault="0080294E" w:rsidP="0080294E">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14:paraId="5BA86AAF" w14:textId="77777777" w:rsidR="0080294E" w:rsidRPr="00226265" w:rsidRDefault="0080294E" w:rsidP="0080294E">
      <w:pPr>
        <w:spacing w:before="120" w:line="276" w:lineRule="auto"/>
        <w:jc w:val="center"/>
        <w:rPr>
          <w:sz w:val="28"/>
          <w:szCs w:val="28"/>
        </w:rPr>
      </w:pPr>
      <w:r w:rsidRPr="00226265">
        <w:rPr>
          <w:sz w:val="28"/>
          <w:szCs w:val="28"/>
        </w:rPr>
        <w:t>DICHIARA</w:t>
      </w:r>
    </w:p>
    <w:p w14:paraId="67119A22" w14:textId="77777777" w:rsidR="0080294E" w:rsidRPr="00226265" w:rsidRDefault="0080294E" w:rsidP="0080294E">
      <w:pPr>
        <w:spacing w:before="120" w:line="276" w:lineRule="auto"/>
        <w:ind w:right="6"/>
        <w:jc w:val="both"/>
        <w:rPr>
          <w:sz w:val="28"/>
          <w:szCs w:val="28"/>
        </w:rPr>
      </w:pPr>
      <w:r w:rsidRPr="00226265">
        <w:rPr>
          <w:sz w:val="28"/>
          <w:szCs w:val="28"/>
        </w:rPr>
        <w:t>ai sensi degli artt. 19, 19 bis, 46 e 47 del D.P.R. 445/2000:</w:t>
      </w:r>
    </w:p>
    <w:p w14:paraId="2952ED09" w14:textId="77777777" w:rsidR="0080294E" w:rsidRPr="00226265" w:rsidRDefault="0080294E" w:rsidP="0080294E">
      <w:pPr>
        <w:spacing w:line="276" w:lineRule="auto"/>
        <w:ind w:left="360" w:right="4" w:hanging="360"/>
        <w:jc w:val="both"/>
        <w:rPr>
          <w:sz w:val="28"/>
          <w:szCs w:val="28"/>
        </w:rPr>
      </w:pPr>
      <w:r w:rsidRPr="00226265">
        <w:rPr>
          <w:sz w:val="28"/>
          <w:szCs w:val="28"/>
        </w:rPr>
        <w:t>1) di essere nat…  il .................... a ........................ (Prov. di  ........................);</w:t>
      </w:r>
    </w:p>
    <w:p w14:paraId="6D5C2E36" w14:textId="77777777" w:rsidR="0080294E" w:rsidRPr="00226265" w:rsidRDefault="0080294E" w:rsidP="0080294E">
      <w:pPr>
        <w:spacing w:line="276" w:lineRule="auto"/>
        <w:ind w:left="360" w:right="4" w:hanging="360"/>
        <w:jc w:val="both"/>
        <w:rPr>
          <w:sz w:val="28"/>
          <w:szCs w:val="28"/>
        </w:rPr>
      </w:pPr>
      <w:r w:rsidRPr="00226265">
        <w:rPr>
          <w:sz w:val="28"/>
          <w:szCs w:val="28"/>
        </w:rPr>
        <w:t>2) di essere in possesso del seguente codice fiscale ........................;</w:t>
      </w:r>
    </w:p>
    <w:p w14:paraId="0465B373" w14:textId="77777777" w:rsidR="0080294E" w:rsidRPr="00226265" w:rsidRDefault="0080294E" w:rsidP="0080294E">
      <w:pPr>
        <w:spacing w:line="276" w:lineRule="auto"/>
        <w:ind w:left="360" w:right="4" w:hanging="360"/>
        <w:jc w:val="both"/>
        <w:rPr>
          <w:sz w:val="28"/>
          <w:szCs w:val="28"/>
        </w:rPr>
      </w:pPr>
      <w:r w:rsidRPr="00226265">
        <w:rPr>
          <w:sz w:val="28"/>
          <w:szCs w:val="28"/>
        </w:rPr>
        <w:t>3) di risiedere in .......................................... (Prov. di  ........................) via …........................ n. .................  cap ........................ telefono ...........................  cell. …………………. …..e-mail …………………………………….;</w:t>
      </w:r>
    </w:p>
    <w:p w14:paraId="4CA1F08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p>
    <w:p w14:paraId="7B96771C" w14:textId="77777777" w:rsidR="0080294E" w:rsidRPr="00226265" w:rsidRDefault="0080294E" w:rsidP="0080294E">
      <w:pPr>
        <w:spacing w:line="276" w:lineRule="auto"/>
        <w:ind w:left="284" w:hanging="284"/>
        <w:jc w:val="both"/>
        <w:rPr>
          <w:sz w:val="28"/>
          <w:szCs w:val="28"/>
        </w:rPr>
      </w:pPr>
      <w:r w:rsidRPr="00226265">
        <w:rPr>
          <w:sz w:val="28"/>
          <w:szCs w:val="28"/>
        </w:rPr>
        <w:lastRenderedPageBreak/>
        <w:t xml:space="preserve">5) </w:t>
      </w:r>
      <w:r w:rsidRPr="00226265">
        <w:rPr>
          <w:b/>
          <w:sz w:val="28"/>
          <w:szCs w:val="28"/>
        </w:rPr>
        <w:t>□</w:t>
      </w:r>
      <w:r w:rsidRPr="00226265">
        <w:rPr>
          <w:sz w:val="28"/>
          <w:szCs w:val="28"/>
        </w:rPr>
        <w:t>di essere titolare del permesso di soggiorno ai sensi del D.Lgs n. 286 del 1998, ss.mm.ii. ovvero di essere titolare dello status di rifugiato o dello status di protezione sussidiaria;</w:t>
      </w:r>
    </w:p>
    <w:p w14:paraId="56647338" w14:textId="77777777" w:rsidR="0080294E" w:rsidRPr="00226265" w:rsidRDefault="0080294E" w:rsidP="0080294E">
      <w:pPr>
        <w:spacing w:line="276" w:lineRule="auto"/>
        <w:ind w:left="567" w:hanging="283"/>
        <w:jc w:val="both"/>
        <w:rPr>
          <w:sz w:val="28"/>
          <w:szCs w:val="28"/>
        </w:rPr>
      </w:pPr>
      <w:r>
        <w:rPr>
          <w:sz w:val="28"/>
          <w:szCs w:val="28"/>
        </w:rPr>
        <w:t>(</w:t>
      </w:r>
      <w:r w:rsidRPr="00226265">
        <w:rPr>
          <w:sz w:val="28"/>
          <w:szCs w:val="28"/>
        </w:rPr>
        <w:t>in alternativa)</w:t>
      </w:r>
    </w:p>
    <w:p w14:paraId="66A50388" w14:textId="77777777" w:rsidR="0080294E" w:rsidRPr="00226265" w:rsidRDefault="0080294E" w:rsidP="0080294E">
      <w:pPr>
        <w:spacing w:line="276" w:lineRule="auto"/>
        <w:ind w:left="284"/>
        <w:jc w:val="both"/>
        <w:rPr>
          <w:sz w:val="28"/>
          <w:szCs w:val="28"/>
        </w:rPr>
      </w:pPr>
      <w:r w:rsidRPr="00226265">
        <w:rPr>
          <w:sz w:val="28"/>
          <w:szCs w:val="28"/>
        </w:rPr>
        <w:t>□di non essere in possesso del permesso di soggiorno e di impegnarsi a richiederlo qualora risulti vincitore dell’incarico di lavoro autonomo esercitato nella forma della collaborazione coordinata;</w:t>
      </w:r>
    </w:p>
    <w:p w14:paraId="63857097"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14:paraId="113D382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14:paraId="74A1290E"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14:paraId="65B0F0F3"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14:paraId="501885A6" w14:textId="77777777" w:rsidR="0080294E" w:rsidRPr="00226265" w:rsidRDefault="0080294E" w:rsidP="0080294E">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14:paraId="57CC164F" w14:textId="77777777" w:rsidR="0080294E" w:rsidRPr="00226265" w:rsidRDefault="0080294E" w:rsidP="0080294E">
      <w:pPr>
        <w:spacing w:line="276" w:lineRule="auto"/>
        <w:ind w:left="360" w:right="4" w:hanging="360"/>
        <w:jc w:val="both"/>
        <w:rPr>
          <w:sz w:val="28"/>
          <w:szCs w:val="28"/>
        </w:rPr>
      </w:pPr>
      <w:r w:rsidRPr="00226265">
        <w:rPr>
          <w:sz w:val="28"/>
          <w:szCs w:val="28"/>
        </w:rPr>
        <w:t>10) di essere in possesso:</w:t>
      </w:r>
    </w:p>
    <w:p w14:paraId="4B80A8D8" w14:textId="77777777" w:rsidR="0080294E" w:rsidRPr="00226265" w:rsidRDefault="0080294E" w:rsidP="0080294E">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14:paraId="21DA3FA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4CC80989" w14:textId="77777777" w:rsidR="0080294E" w:rsidRPr="00226265" w:rsidRDefault="0080294E" w:rsidP="0080294E">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14:paraId="3122A4E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191C6352" w14:textId="77777777" w:rsidR="0080294E" w:rsidRPr="00226265" w:rsidRDefault="0080294E" w:rsidP="0080294E">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14:paraId="711B05DF"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34BD27FC" w14:textId="77777777" w:rsidR="0080294E" w:rsidRPr="00226265" w:rsidRDefault="0080294E" w:rsidP="0080294E">
      <w:pPr>
        <w:spacing w:line="276" w:lineRule="auto"/>
        <w:ind w:left="360" w:right="4"/>
        <w:jc w:val="both"/>
        <w:rPr>
          <w:sz w:val="28"/>
          <w:szCs w:val="28"/>
        </w:rPr>
      </w:pPr>
      <w:r w:rsidRPr="00226265">
        <w:rPr>
          <w:sz w:val="28"/>
          <w:szCs w:val="28"/>
        </w:rPr>
        <w:lastRenderedPageBreak/>
        <w:t>titolo di studio, conseguito all’estero, rilasciato da …………….  in data ……..,</w:t>
      </w:r>
    </w:p>
    <w:p w14:paraId="57B3BEA5" w14:textId="77777777" w:rsidR="0080294E" w:rsidRPr="00226265" w:rsidRDefault="0080294E" w:rsidP="0080294E">
      <w:pPr>
        <w:spacing w:line="276" w:lineRule="auto"/>
        <w:ind w:left="360" w:right="4"/>
        <w:jc w:val="both"/>
        <w:rPr>
          <w:sz w:val="28"/>
          <w:szCs w:val="28"/>
        </w:rPr>
      </w:pPr>
      <w:r w:rsidRPr="00226265">
        <w:rPr>
          <w:sz w:val="28"/>
          <w:szCs w:val="28"/>
        </w:rPr>
        <w:t xml:space="preserve">dichiarato equivalente dalla competente autorità ai sensi dell’art. 38, comma 3, del D. Lvo n. 165/2001, con decreto n. ….. </w:t>
      </w:r>
    </w:p>
    <w:p w14:paraId="25A5A07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5E0933D1" w14:textId="77777777" w:rsidR="0080294E" w:rsidRDefault="0080294E" w:rsidP="0080294E">
      <w:pPr>
        <w:spacing w:line="276" w:lineRule="auto"/>
        <w:ind w:left="360" w:right="4"/>
        <w:jc w:val="both"/>
        <w:rPr>
          <w:sz w:val="28"/>
          <w:szCs w:val="28"/>
        </w:rPr>
      </w:pPr>
      <w:r w:rsidRPr="00226265">
        <w:rPr>
          <w:sz w:val="28"/>
          <w:szCs w:val="28"/>
        </w:rPr>
        <w:t>per il quale ha richiesto equivalenza alla competente autorità ai sensi dell’art. 38, comma 3, del D. Lvo n. 165/2001, in data …..;</w:t>
      </w:r>
    </w:p>
    <w:p w14:paraId="37ED5E8E" w14:textId="77777777" w:rsidR="0080294E" w:rsidRPr="00226265" w:rsidRDefault="0080294E" w:rsidP="0080294E">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14:paraId="285132D2"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w:t>
      </w:r>
    </w:p>
    <w:p w14:paraId="4E1775D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risoluzione del rapporto di impiego ........................; </w:t>
      </w:r>
    </w:p>
    <w:p w14:paraId="75105A8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14:paraId="0F6DA0F9" w14:textId="77777777" w:rsidR="0080294E" w:rsidRPr="00226265" w:rsidRDefault="0080294E" w:rsidP="0080294E">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14:paraId="7BC51F49" w14:textId="77777777" w:rsidR="0080294E" w:rsidRPr="00226265" w:rsidRDefault="0080294E" w:rsidP="0080294E">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14:paraId="544E2183" w14:textId="77777777" w:rsidR="0080294E" w:rsidRPr="00226265" w:rsidRDefault="0080294E" w:rsidP="008029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5468914E" w14:textId="77777777" w:rsidR="0080294E" w:rsidRPr="00226265" w:rsidRDefault="0080294E" w:rsidP="0080294E">
      <w:pPr>
        <w:spacing w:line="276" w:lineRule="auto"/>
        <w:ind w:left="284" w:right="4" w:hanging="284"/>
        <w:jc w:val="both"/>
        <w:rPr>
          <w:i/>
          <w:sz w:val="28"/>
          <w:szCs w:val="28"/>
        </w:rPr>
      </w:pPr>
      <w:r w:rsidRPr="00226265">
        <w:rPr>
          <w:sz w:val="28"/>
          <w:szCs w:val="28"/>
        </w:rPr>
        <w:t>15) 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226265">
        <w:rPr>
          <w:i/>
          <w:sz w:val="28"/>
          <w:szCs w:val="28"/>
        </w:rPr>
        <w:t>;</w:t>
      </w:r>
    </w:p>
    <w:p w14:paraId="4A9B3AB2"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lastRenderedPageBreak/>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14:paraId="4027A4F1" w14:textId="77777777" w:rsidR="0080294E" w:rsidRPr="00226265" w:rsidRDefault="0080294E" w:rsidP="0080294E">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14:paraId="4BEF8911" w14:textId="77777777" w:rsidR="0080294E" w:rsidRPr="00226265" w:rsidRDefault="0080294E" w:rsidP="0080294E">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14:paraId="3F6A3102" w14:textId="77777777" w:rsidR="0080294E" w:rsidRPr="00226265" w:rsidRDefault="0080294E" w:rsidP="0080294E">
      <w:pPr>
        <w:spacing w:line="276" w:lineRule="auto"/>
        <w:ind w:left="284"/>
        <w:jc w:val="both"/>
        <w:rPr>
          <w:sz w:val="28"/>
          <w:szCs w:val="28"/>
        </w:rPr>
      </w:pPr>
      <w:r w:rsidRPr="00226265">
        <w:rPr>
          <w:sz w:val="28"/>
          <w:szCs w:val="28"/>
        </w:rPr>
        <w:t>………..</w:t>
      </w:r>
    </w:p>
    <w:p w14:paraId="67E6FFC7" w14:textId="77777777" w:rsidR="0080294E" w:rsidRPr="00226265" w:rsidRDefault="0080294E" w:rsidP="0080294E">
      <w:pPr>
        <w:spacing w:line="276" w:lineRule="auto"/>
        <w:ind w:left="284"/>
        <w:jc w:val="both"/>
        <w:rPr>
          <w:sz w:val="28"/>
          <w:szCs w:val="28"/>
        </w:rPr>
      </w:pPr>
      <w:r w:rsidRPr="00226265">
        <w:rPr>
          <w:sz w:val="28"/>
          <w:szCs w:val="28"/>
        </w:rPr>
        <w:t>………..</w:t>
      </w:r>
    </w:p>
    <w:p w14:paraId="23EF5E45" w14:textId="77777777" w:rsidR="0080294E" w:rsidRPr="00226265" w:rsidRDefault="0080294E" w:rsidP="0080294E">
      <w:pPr>
        <w:spacing w:line="276" w:lineRule="auto"/>
        <w:ind w:left="284" w:right="4"/>
        <w:jc w:val="both"/>
        <w:rPr>
          <w:sz w:val="28"/>
          <w:szCs w:val="28"/>
        </w:rPr>
      </w:pPr>
      <w:r w:rsidRPr="00226265">
        <w:rPr>
          <w:sz w:val="28"/>
          <w:szCs w:val="28"/>
        </w:rPr>
        <w:t>……......</w:t>
      </w:r>
    </w:p>
    <w:p w14:paraId="310042E7" w14:textId="77777777" w:rsidR="0080294E" w:rsidRPr="00226265" w:rsidRDefault="0080294E" w:rsidP="0080294E">
      <w:pPr>
        <w:spacing w:line="276" w:lineRule="auto"/>
        <w:ind w:left="284" w:right="4" w:hanging="284"/>
        <w:jc w:val="both"/>
        <w:rPr>
          <w:sz w:val="28"/>
          <w:szCs w:val="28"/>
        </w:rPr>
      </w:pPr>
      <w:r w:rsidRPr="00226265">
        <w:rPr>
          <w:sz w:val="28"/>
          <w:szCs w:val="28"/>
        </w:rPr>
        <w:t>.....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14:paraId="7213567B" w14:textId="77777777" w:rsidR="0080294E" w:rsidRPr="00226265" w:rsidRDefault="0080294E" w:rsidP="0080294E">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Via ........................ n. ....... Comune ........................ Provincia ........................ cap ........................ telefono ........................ cellulare ........................ indirizzo e-mail ........................</w:t>
      </w:r>
    </w:p>
    <w:p w14:paraId="6AE9A039" w14:textId="77777777" w:rsidR="0080294E" w:rsidRPr="00226265" w:rsidRDefault="0080294E" w:rsidP="0080294E">
      <w:pPr>
        <w:pStyle w:val="default0"/>
        <w:jc w:val="both"/>
        <w:rPr>
          <w:sz w:val="28"/>
          <w:szCs w:val="28"/>
        </w:rPr>
      </w:pPr>
      <w:r w:rsidRPr="00226265">
        <w:rPr>
          <w:sz w:val="28"/>
          <w:szCs w:val="28"/>
        </w:rPr>
        <w:t xml:space="preserve">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universitario”;  </w:t>
      </w:r>
    </w:p>
    <w:p w14:paraId="1FB48825" w14:textId="77777777" w:rsidR="0080294E" w:rsidRPr="00226265" w:rsidRDefault="0080294E" w:rsidP="0080294E">
      <w:pPr>
        <w:pStyle w:val="default0"/>
        <w:jc w:val="both"/>
        <w:rPr>
          <w:sz w:val="28"/>
          <w:szCs w:val="28"/>
        </w:rPr>
      </w:pPr>
      <w:r w:rsidRPr="00226265">
        <w:rPr>
          <w:color w:val="auto"/>
          <w:sz w:val="28"/>
          <w:szCs w:val="28"/>
          <w:lang w:eastAsia="it-IT"/>
        </w:rPr>
        <w:t xml:space="preserve">Si impegna, ai sensi del D.Lgs 81/08 e del “Regolamento di ateneo per la sicurezza e la salute nei luoghi di lavoro” del 26/05/2017 dell’Università 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w:t>
      </w:r>
      <w:r w:rsidRPr="00226265">
        <w:rPr>
          <w:color w:val="auto"/>
          <w:sz w:val="28"/>
          <w:szCs w:val="28"/>
          <w:lang w:eastAsia="it-IT"/>
        </w:rPr>
        <w:lastRenderedPageBreak/>
        <w:t>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14:paraId="6BD7BA65" w14:textId="77777777" w:rsidR="0080294E" w:rsidRPr="00226265" w:rsidRDefault="0080294E" w:rsidP="0080294E">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14:paraId="4E16B56B" w14:textId="77777777" w:rsidR="0080294E" w:rsidRPr="00226265" w:rsidRDefault="0080294E" w:rsidP="0080294E">
      <w:pPr>
        <w:spacing w:before="120" w:line="276" w:lineRule="auto"/>
        <w:jc w:val="both"/>
        <w:rPr>
          <w:sz w:val="28"/>
          <w:szCs w:val="28"/>
        </w:rPr>
      </w:pPr>
      <w:r w:rsidRPr="00226265">
        <w:rPr>
          <w:i/>
          <w:sz w:val="28"/>
          <w:szCs w:val="28"/>
        </w:rPr>
        <w:t>[eventuale]</w:t>
      </w:r>
      <w:r w:rsidRPr="00226265">
        <w:rPr>
          <w:sz w:val="28"/>
          <w:szCs w:val="28"/>
        </w:rPr>
        <w:t>:</w:t>
      </w:r>
    </w:p>
    <w:p w14:paraId="583AA61B" w14:textId="77777777" w:rsidR="0080294E" w:rsidRPr="00226265" w:rsidRDefault="0080294E" w:rsidP="0080294E">
      <w:pPr>
        <w:spacing w:line="276" w:lineRule="auto"/>
        <w:jc w:val="both"/>
        <w:rPr>
          <w:sz w:val="28"/>
          <w:szCs w:val="28"/>
        </w:rPr>
      </w:pPr>
      <w:r w:rsidRPr="00226265">
        <w:rPr>
          <w:sz w:val="28"/>
          <w:szCs w:val="28"/>
        </w:rPr>
        <w:t>nonché copia autentica della traduzione ufficiale del titolo di studio conseguito all’estero</w:t>
      </w:r>
    </w:p>
    <w:p w14:paraId="5D034AA6" w14:textId="77777777" w:rsidR="0080294E" w:rsidRPr="00226265" w:rsidRDefault="0080294E" w:rsidP="0080294E">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14:paraId="6253B146" w14:textId="77777777" w:rsidR="0080294E" w:rsidRPr="00226265" w:rsidRDefault="0080294E" w:rsidP="0080294E">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14:paraId="3FC4A4A5" w14:textId="77777777" w:rsidR="0080294E" w:rsidRPr="00226265" w:rsidRDefault="0080294E" w:rsidP="0080294E">
      <w:pPr>
        <w:spacing w:line="276" w:lineRule="auto"/>
        <w:jc w:val="both"/>
        <w:rPr>
          <w:i/>
          <w:sz w:val="28"/>
          <w:szCs w:val="28"/>
        </w:rPr>
      </w:pPr>
    </w:p>
    <w:p w14:paraId="75ED1C17" w14:textId="77777777" w:rsidR="0080294E" w:rsidRPr="00226265" w:rsidRDefault="0080294E" w:rsidP="0080294E">
      <w:pPr>
        <w:spacing w:line="276" w:lineRule="auto"/>
        <w:ind w:right="4"/>
        <w:jc w:val="both"/>
        <w:rPr>
          <w:spacing w:val="2"/>
          <w:sz w:val="28"/>
          <w:szCs w:val="28"/>
        </w:rPr>
      </w:pPr>
      <w:r w:rsidRPr="00226265">
        <w:rPr>
          <w:spacing w:val="2"/>
          <w:sz w:val="28"/>
          <w:szCs w:val="28"/>
        </w:rPr>
        <w:t>Allega, altresì, alla presente (nei soli casi in cui il candidato sia dipendente di pubblica amministrazione con rapporto di lavoro superiore al 50%, qualora previsto  dall’art. 53 del D.Lgs. n. 165/2001):</w:t>
      </w:r>
    </w:p>
    <w:p w14:paraId="245B8981" w14:textId="77777777" w:rsidR="0080294E" w:rsidRPr="00226265" w:rsidRDefault="0080294E" w:rsidP="0080294E">
      <w:pPr>
        <w:spacing w:line="276" w:lineRule="auto"/>
        <w:ind w:left="284" w:right="4"/>
        <w:jc w:val="both"/>
        <w:rPr>
          <w:spacing w:val="2"/>
          <w:sz w:val="28"/>
          <w:szCs w:val="28"/>
        </w:rPr>
      </w:pPr>
    </w:p>
    <w:p w14:paraId="66B6EA1C"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N.O. rilasciato dall’ente di appartenenza.;</w:t>
      </w:r>
    </w:p>
    <w:p w14:paraId="1240229F"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14:paraId="417CD733" w14:textId="77777777" w:rsidR="0080294E" w:rsidRPr="00226265" w:rsidRDefault="0080294E" w:rsidP="0080294E">
      <w:pPr>
        <w:spacing w:line="276" w:lineRule="auto"/>
        <w:jc w:val="both"/>
        <w:rPr>
          <w:sz w:val="28"/>
          <w:szCs w:val="28"/>
        </w:rPr>
      </w:pPr>
    </w:p>
    <w:p w14:paraId="6D588429" w14:textId="77777777" w:rsidR="0080294E" w:rsidRPr="00226265" w:rsidRDefault="0080294E" w:rsidP="0080294E">
      <w:pPr>
        <w:spacing w:before="120" w:line="276" w:lineRule="auto"/>
        <w:jc w:val="both"/>
        <w:rPr>
          <w:sz w:val="28"/>
          <w:szCs w:val="28"/>
        </w:rPr>
      </w:pPr>
      <w:r w:rsidRPr="00226265">
        <w:rPr>
          <w:sz w:val="28"/>
          <w:szCs w:val="28"/>
        </w:rPr>
        <w:t>....... sottoscritt... dichiara, ai sensi degli artt. 47, 38 e 19 del D.P.R. 28.12.2000 n. 445, che i documenti inviati unitamente alla presente domanda di partecipazione, sono conformi agli originali.</w:t>
      </w:r>
    </w:p>
    <w:p w14:paraId="77D3016B" w14:textId="77777777" w:rsidR="0080294E" w:rsidRPr="00226265" w:rsidRDefault="0080294E" w:rsidP="0080294E">
      <w:pPr>
        <w:spacing w:before="120" w:line="276" w:lineRule="auto"/>
        <w:jc w:val="both"/>
        <w:rPr>
          <w:i/>
          <w:sz w:val="28"/>
          <w:szCs w:val="28"/>
        </w:rPr>
      </w:pPr>
      <w:r w:rsidRPr="00226265">
        <w:rPr>
          <w:sz w:val="28"/>
          <w:szCs w:val="28"/>
        </w:rPr>
        <w:t xml:space="preserve">.......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w:t>
      </w:r>
      <w:r w:rsidRPr="00226265">
        <w:rPr>
          <w:sz w:val="28"/>
          <w:szCs w:val="28"/>
        </w:rPr>
        <w:lastRenderedPageBreak/>
        <w:t>che il curriculum vitae et studiorum e le dichiarazioni rese per le quali, ai sensi della normativa vigente, è prevista l’ottemperanza ad obblighi di trasparenza, verranno pubblicati sul sito web dell’Amministrazione in apposita sezione di “Amministrazione Trasparente”.</w:t>
      </w:r>
    </w:p>
    <w:p w14:paraId="74EA4EB1" w14:textId="77777777" w:rsidR="0080294E" w:rsidRPr="00226265" w:rsidRDefault="0080294E" w:rsidP="0080294E">
      <w:pPr>
        <w:spacing w:before="120" w:line="276" w:lineRule="auto"/>
        <w:ind w:right="6"/>
        <w:jc w:val="both"/>
        <w:rPr>
          <w:sz w:val="28"/>
          <w:szCs w:val="28"/>
        </w:rPr>
      </w:pPr>
      <w:r w:rsidRPr="00226265">
        <w:rPr>
          <w:sz w:val="28"/>
          <w:szCs w:val="28"/>
        </w:rPr>
        <w:t>....... sottoscritt.... si impegna a notificare tempestivamente le eventuali variazioni dei recapiti di cui sopra che dovessero intervenire successivamente alla data di presentazione della presente domanda.</w:t>
      </w:r>
    </w:p>
    <w:p w14:paraId="5BD9E0FF" w14:textId="77777777" w:rsidR="0080294E" w:rsidRPr="00226265" w:rsidRDefault="0080294E" w:rsidP="0080294E">
      <w:pPr>
        <w:pStyle w:val="Corpodeltesto2"/>
        <w:spacing w:before="120" w:line="276" w:lineRule="auto"/>
        <w:ind w:right="6"/>
        <w:rPr>
          <w:sz w:val="28"/>
          <w:szCs w:val="28"/>
        </w:rPr>
      </w:pPr>
      <w:r w:rsidRPr="00226265">
        <w:rPr>
          <w:sz w:val="28"/>
          <w:szCs w:val="28"/>
        </w:rPr>
        <w:t xml:space="preserve">....... sottoscritt.... dichiara inoltre di aver preso visione del contenuto dell’avviso di procedura di valutazione comparativa. </w:t>
      </w:r>
    </w:p>
    <w:p w14:paraId="50998ADA" w14:textId="77777777" w:rsidR="0080294E" w:rsidRPr="00226265" w:rsidRDefault="0080294E" w:rsidP="0080294E">
      <w:pPr>
        <w:spacing w:line="276" w:lineRule="auto"/>
        <w:ind w:right="4"/>
        <w:jc w:val="both"/>
        <w:rPr>
          <w:sz w:val="28"/>
          <w:szCs w:val="28"/>
        </w:rPr>
      </w:pPr>
    </w:p>
    <w:p w14:paraId="2D709C79" w14:textId="77777777" w:rsidR="0080294E" w:rsidRPr="00226265" w:rsidRDefault="0080294E" w:rsidP="0080294E">
      <w:pPr>
        <w:spacing w:before="120" w:line="276" w:lineRule="auto"/>
        <w:jc w:val="both"/>
        <w:rPr>
          <w:sz w:val="28"/>
          <w:szCs w:val="28"/>
        </w:rPr>
      </w:pPr>
      <w:r w:rsidRPr="00226265">
        <w:rPr>
          <w:sz w:val="28"/>
          <w:szCs w:val="28"/>
        </w:rPr>
        <w:t>Firenze, ………..</w:t>
      </w:r>
    </w:p>
    <w:p w14:paraId="542F882D" w14:textId="77777777" w:rsidR="0080294E" w:rsidRPr="00226265" w:rsidRDefault="0080294E" w:rsidP="0080294E">
      <w:pPr>
        <w:spacing w:line="276" w:lineRule="auto"/>
        <w:ind w:left="4248" w:firstLine="708"/>
        <w:jc w:val="center"/>
        <w:rPr>
          <w:sz w:val="28"/>
          <w:szCs w:val="28"/>
        </w:rPr>
      </w:pPr>
      <w:r w:rsidRPr="00226265">
        <w:rPr>
          <w:sz w:val="28"/>
          <w:szCs w:val="28"/>
        </w:rPr>
        <w:t>Firma</w:t>
      </w:r>
    </w:p>
    <w:p w14:paraId="3E88055B" w14:textId="77777777" w:rsidR="0080294E" w:rsidRPr="00226265" w:rsidRDefault="0080294E" w:rsidP="0080294E">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14:paraId="03425A31" w14:textId="77777777" w:rsidR="0080294E" w:rsidRPr="00226265" w:rsidRDefault="0080294E" w:rsidP="0080294E">
      <w:pPr>
        <w:spacing w:line="276" w:lineRule="auto"/>
        <w:jc w:val="both"/>
        <w:rPr>
          <w:sz w:val="28"/>
          <w:szCs w:val="28"/>
        </w:rPr>
      </w:pPr>
    </w:p>
    <w:p w14:paraId="238AAD05" w14:textId="77777777" w:rsidR="0080294E" w:rsidRPr="00226265" w:rsidRDefault="0080294E" w:rsidP="0080294E">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14:paraId="4C785D09" w14:textId="62106663" w:rsidR="00BC0C23" w:rsidRPr="00BC0C23" w:rsidRDefault="00BC0C23" w:rsidP="00BC0C23">
      <w:pPr>
        <w:pStyle w:val="Aaoeeu"/>
        <w:widowControl/>
        <w:rPr>
          <w:rFonts w:ascii="Arial Narrow" w:hAnsi="Arial Narrow" w:cs="Arial Narrow"/>
        </w:rPr>
      </w:pPr>
    </w:p>
    <w:sectPr w:rsidR="00BC0C23" w:rsidRPr="00BC0C23" w:rsidSect="006E696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2381" w:bottom="1134" w:left="1304" w:header="284" w:footer="567" w:gutter="0"/>
      <w:cols w:space="720"/>
      <w:formProt w:val="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E6140" w16cid:durableId="21945FD4"/>
  <w16cid:commentId w16cid:paraId="7908A532" w16cid:durableId="21945EA5"/>
  <w16cid:commentId w16cid:paraId="1C31E542" w16cid:durableId="218EC9C4"/>
  <w16cid:commentId w16cid:paraId="34A7D6F4" w16cid:durableId="21945EA7"/>
  <w16cid:commentId w16cid:paraId="2DA17F79" w16cid:durableId="218A82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6E1FA" w14:textId="77777777" w:rsidR="002A11B9" w:rsidRDefault="002A11B9">
      <w:r>
        <w:separator/>
      </w:r>
    </w:p>
  </w:endnote>
  <w:endnote w:type="continuationSeparator" w:id="0">
    <w:p w14:paraId="24D9C60C" w14:textId="77777777" w:rsidR="002A11B9" w:rsidRDefault="002A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31C60" w14:textId="77777777" w:rsidR="008A4F6A" w:rsidRDefault="008A4F6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0F09E" w14:textId="78D264DD" w:rsidR="008A4F6A" w:rsidRDefault="008A4F6A" w:rsidP="00FD5119">
    <w:pPr>
      <w:pStyle w:val="Pidipagina"/>
      <w:jc w:val="right"/>
    </w:pPr>
    <w:r>
      <w:fldChar w:fldCharType="begin"/>
    </w:r>
    <w:r>
      <w:instrText xml:space="preserve"> PAGE   \* MERGEFORMAT </w:instrText>
    </w:r>
    <w:r>
      <w:fldChar w:fldCharType="separate"/>
    </w:r>
    <w:r w:rsidR="007C0F2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B25DB" w14:textId="77777777" w:rsidR="008A4F6A" w:rsidRDefault="008A4F6A" w:rsidP="003A4DAB">
    <w:pPr>
      <w:pStyle w:val="StilePidiPagina"/>
    </w:pPr>
    <w:r>
      <w:t>Piazza Brunelleschi, 4 – 50121 Firenze</w:t>
    </w:r>
  </w:p>
  <w:p w14:paraId="36381B46" w14:textId="77777777" w:rsidR="008A4F6A" w:rsidRPr="00C233EA" w:rsidRDefault="008A4F6A" w:rsidP="003A4DAB">
    <w:pPr>
      <w:pStyle w:val="StilePidiPagina"/>
    </w:pPr>
    <w:r>
      <w:t>+39 055 2757858</w:t>
    </w:r>
    <w:r w:rsidRPr="00393DF5">
      <w:t xml:space="preserve"> </w:t>
    </w:r>
    <w:r>
      <w:t>|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14:paraId="217B28AB" w14:textId="77777777" w:rsidR="008A4F6A" w:rsidRPr="004D4952" w:rsidRDefault="008A4F6A" w:rsidP="003A4DAB">
    <w:pPr>
      <w:pStyle w:val="StilePidipaginaGrassetto"/>
      <w:rPr>
        <w:b w:val="0"/>
        <w:kern w:val="16"/>
      </w:rPr>
    </w:pPr>
    <w:r w:rsidRPr="004D4952">
      <w:rPr>
        <w:b w:val="0"/>
        <w:kern w:val="16"/>
      </w:rPr>
      <w:t>P.IVA | Cod. Fis. 01279680480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324EF" w14:textId="77777777" w:rsidR="002A11B9" w:rsidRDefault="002A11B9">
      <w:r>
        <w:separator/>
      </w:r>
    </w:p>
  </w:footnote>
  <w:footnote w:type="continuationSeparator" w:id="0">
    <w:p w14:paraId="6290908A" w14:textId="77777777" w:rsidR="002A11B9" w:rsidRDefault="002A11B9">
      <w:r>
        <w:continuationSeparator/>
      </w:r>
    </w:p>
  </w:footnote>
  <w:footnote w:id="1">
    <w:p w14:paraId="1A1C5A89" w14:textId="77777777" w:rsidR="008A4F6A" w:rsidRDefault="008A4F6A" w:rsidP="0080294E">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98A77" w14:textId="77777777" w:rsidR="008A4F6A" w:rsidRDefault="008A4F6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49D7" w14:textId="77777777" w:rsidR="008A4F6A" w:rsidRDefault="008A4F6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0F4D" w14:textId="77777777" w:rsidR="008A4F6A" w:rsidRDefault="008A4F6A" w:rsidP="00093BB6">
    <w:pPr>
      <w:ind w:left="-2381"/>
      <w:jc w:val="right"/>
    </w:pPr>
    <w:r>
      <w:rPr>
        <w:noProof/>
      </w:rPr>
      <w:drawing>
        <wp:inline distT="0" distB="0" distL="0" distR="0" wp14:anchorId="756FCCA8" wp14:editId="5D0B3154">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6878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11705DBA" wp14:editId="1EC865DD">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14:paraId="50B8DC81" w14:textId="77777777" w:rsidR="008A4F6A" w:rsidRPr="00FB2043" w:rsidRDefault="008A4F6A"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1705DBA"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14:paraId="50B8DC81" w14:textId="77777777" w:rsidR="00FB5ED1" w:rsidRPr="00FB2043" w:rsidRDefault="00FB5ED1"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99B"/>
    <w:multiLevelType w:val="hybridMultilevel"/>
    <w:tmpl w:val="5C8A9138"/>
    <w:lvl w:ilvl="0" w:tplc="B902F08C">
      <w:numFmt w:val="bullet"/>
      <w:lvlText w:val="-"/>
      <w:lvlJc w:val="left"/>
      <w:pPr>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BC2089DE">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B31BF"/>
    <w:multiLevelType w:val="multilevel"/>
    <w:tmpl w:val="5AA2675C"/>
    <w:lvl w:ilvl="0">
      <w:start w:val="4"/>
      <w:numFmt w:val="decimal"/>
      <w:lvlText w:val="%1"/>
      <w:lvlJc w:val="left"/>
      <w:pPr>
        <w:ind w:left="360" w:hanging="360"/>
      </w:pPr>
      <w:rPr>
        <w:rFonts w:cs="Times New Roman"/>
        <w:i/>
        <w:iCs/>
      </w:rPr>
    </w:lvl>
    <w:lvl w:ilvl="1">
      <w:start w:val="1"/>
      <w:numFmt w:val="decimal"/>
      <w:lvlText w:val="%1.%2"/>
      <w:lvlJc w:val="left"/>
      <w:pPr>
        <w:ind w:left="720" w:hanging="720"/>
      </w:pPr>
      <w:rPr>
        <w:rFonts w:cs="Times New Roman"/>
        <w:i/>
        <w:iCs/>
      </w:rPr>
    </w:lvl>
    <w:lvl w:ilvl="2">
      <w:start w:val="1"/>
      <w:numFmt w:val="decimal"/>
      <w:lvlText w:val="%1.%2.%3"/>
      <w:lvlJc w:val="left"/>
      <w:pPr>
        <w:ind w:left="720" w:hanging="720"/>
      </w:pPr>
      <w:rPr>
        <w:rFonts w:cs="Times New Roman"/>
        <w:i/>
        <w:iCs/>
      </w:rPr>
    </w:lvl>
    <w:lvl w:ilvl="3">
      <w:start w:val="1"/>
      <w:numFmt w:val="decimal"/>
      <w:lvlText w:val="%1.%2.%3.%4"/>
      <w:lvlJc w:val="left"/>
      <w:pPr>
        <w:ind w:left="1080" w:hanging="1080"/>
      </w:pPr>
      <w:rPr>
        <w:rFonts w:cs="Times New Roman"/>
        <w:i/>
        <w:iCs/>
      </w:rPr>
    </w:lvl>
    <w:lvl w:ilvl="4">
      <w:start w:val="1"/>
      <w:numFmt w:val="decimal"/>
      <w:lvlText w:val="%1.%2.%3.%4.%5"/>
      <w:lvlJc w:val="left"/>
      <w:pPr>
        <w:ind w:left="1080" w:hanging="1080"/>
      </w:pPr>
      <w:rPr>
        <w:rFonts w:cs="Times New Roman"/>
        <w:i/>
        <w:iCs/>
      </w:rPr>
    </w:lvl>
    <w:lvl w:ilvl="5">
      <w:start w:val="1"/>
      <w:numFmt w:val="decimal"/>
      <w:lvlText w:val="%1.%2.%3.%4.%5.%6"/>
      <w:lvlJc w:val="left"/>
      <w:pPr>
        <w:ind w:left="1440" w:hanging="1440"/>
      </w:pPr>
      <w:rPr>
        <w:rFonts w:cs="Times New Roman"/>
        <w:i/>
        <w:iCs/>
      </w:rPr>
    </w:lvl>
    <w:lvl w:ilvl="6">
      <w:start w:val="1"/>
      <w:numFmt w:val="decimal"/>
      <w:lvlText w:val="%1.%2.%3.%4.%5.%6.%7"/>
      <w:lvlJc w:val="left"/>
      <w:pPr>
        <w:ind w:left="1440" w:hanging="1440"/>
      </w:pPr>
      <w:rPr>
        <w:rFonts w:cs="Times New Roman"/>
        <w:i/>
        <w:iCs/>
      </w:rPr>
    </w:lvl>
    <w:lvl w:ilvl="7">
      <w:start w:val="1"/>
      <w:numFmt w:val="decimal"/>
      <w:lvlText w:val="%1.%2.%3.%4.%5.%6.%7.%8"/>
      <w:lvlJc w:val="left"/>
      <w:pPr>
        <w:ind w:left="1800" w:hanging="1800"/>
      </w:pPr>
      <w:rPr>
        <w:rFonts w:cs="Times New Roman"/>
        <w:i/>
        <w:iCs/>
      </w:rPr>
    </w:lvl>
    <w:lvl w:ilvl="8">
      <w:start w:val="1"/>
      <w:numFmt w:val="decimal"/>
      <w:lvlText w:val="%1.%2.%3.%4.%5.%6.%7.%8.%9"/>
      <w:lvlJc w:val="left"/>
      <w:pPr>
        <w:ind w:left="2160" w:hanging="2160"/>
      </w:pPr>
      <w:rPr>
        <w:rFonts w:cs="Times New Roman"/>
        <w:i/>
        <w:iCs/>
      </w:rPr>
    </w:lvl>
  </w:abstractNum>
  <w:abstractNum w:abstractNumId="2" w15:restartNumberingAfterBreak="0">
    <w:nsid w:val="06436F07"/>
    <w:multiLevelType w:val="multilevel"/>
    <w:tmpl w:val="49AC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1D0E"/>
    <w:multiLevelType w:val="hybridMultilevel"/>
    <w:tmpl w:val="ACB42370"/>
    <w:lvl w:ilvl="0" w:tplc="8B90BC7E">
      <w:start w:val="1"/>
      <w:numFmt w:val="decimal"/>
      <w:lvlText w:val="%1."/>
      <w:lvlJc w:val="left"/>
      <w:pPr>
        <w:ind w:left="-3" w:hanging="360"/>
      </w:pPr>
      <w:rPr>
        <w:rFonts w:hint="default"/>
      </w:rPr>
    </w:lvl>
    <w:lvl w:ilvl="1" w:tplc="04100019" w:tentative="1">
      <w:start w:val="1"/>
      <w:numFmt w:val="lowerLetter"/>
      <w:lvlText w:val="%2."/>
      <w:lvlJc w:val="left"/>
      <w:pPr>
        <w:ind w:left="717" w:hanging="360"/>
      </w:pPr>
    </w:lvl>
    <w:lvl w:ilvl="2" w:tplc="0410001B" w:tentative="1">
      <w:start w:val="1"/>
      <w:numFmt w:val="lowerRoman"/>
      <w:lvlText w:val="%3."/>
      <w:lvlJc w:val="right"/>
      <w:pPr>
        <w:ind w:left="1437" w:hanging="180"/>
      </w:pPr>
    </w:lvl>
    <w:lvl w:ilvl="3" w:tplc="0410000F" w:tentative="1">
      <w:start w:val="1"/>
      <w:numFmt w:val="decimal"/>
      <w:lvlText w:val="%4."/>
      <w:lvlJc w:val="left"/>
      <w:pPr>
        <w:ind w:left="2157" w:hanging="360"/>
      </w:pPr>
    </w:lvl>
    <w:lvl w:ilvl="4" w:tplc="04100019" w:tentative="1">
      <w:start w:val="1"/>
      <w:numFmt w:val="lowerLetter"/>
      <w:lvlText w:val="%5."/>
      <w:lvlJc w:val="left"/>
      <w:pPr>
        <w:ind w:left="2877" w:hanging="360"/>
      </w:pPr>
    </w:lvl>
    <w:lvl w:ilvl="5" w:tplc="0410001B" w:tentative="1">
      <w:start w:val="1"/>
      <w:numFmt w:val="lowerRoman"/>
      <w:lvlText w:val="%6."/>
      <w:lvlJc w:val="right"/>
      <w:pPr>
        <w:ind w:left="3597" w:hanging="180"/>
      </w:pPr>
    </w:lvl>
    <w:lvl w:ilvl="6" w:tplc="0410000F" w:tentative="1">
      <w:start w:val="1"/>
      <w:numFmt w:val="decimal"/>
      <w:lvlText w:val="%7."/>
      <w:lvlJc w:val="left"/>
      <w:pPr>
        <w:ind w:left="4317" w:hanging="360"/>
      </w:pPr>
    </w:lvl>
    <w:lvl w:ilvl="7" w:tplc="04100019" w:tentative="1">
      <w:start w:val="1"/>
      <w:numFmt w:val="lowerLetter"/>
      <w:lvlText w:val="%8."/>
      <w:lvlJc w:val="left"/>
      <w:pPr>
        <w:ind w:left="5037" w:hanging="360"/>
      </w:pPr>
    </w:lvl>
    <w:lvl w:ilvl="8" w:tplc="0410001B" w:tentative="1">
      <w:start w:val="1"/>
      <w:numFmt w:val="lowerRoman"/>
      <w:lvlText w:val="%9."/>
      <w:lvlJc w:val="right"/>
      <w:pPr>
        <w:ind w:left="5757" w:hanging="180"/>
      </w:pPr>
    </w:lvl>
  </w:abstractNum>
  <w:abstractNum w:abstractNumId="4" w15:restartNumberingAfterBreak="0">
    <w:nsid w:val="0B992FEF"/>
    <w:multiLevelType w:val="multilevel"/>
    <w:tmpl w:val="B31E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D2B25"/>
    <w:multiLevelType w:val="hybridMultilevel"/>
    <w:tmpl w:val="0A469292"/>
    <w:lvl w:ilvl="0" w:tplc="9202BC92">
      <w:start w:val="1"/>
      <w:numFmt w:val="lowerLetter"/>
      <w:lvlText w:val="%1)"/>
      <w:lvlJc w:val="left"/>
      <w:pPr>
        <w:ind w:left="562" w:hanging="360"/>
      </w:pPr>
      <w:rPr>
        <w:rFonts w:ascii="Garamond" w:eastAsia="Times New Roman" w:hAnsi="Garamond" w:cs="Times New Roman"/>
        <w:i w:val="0"/>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6" w15:restartNumberingAfterBreak="0">
    <w:nsid w:val="0C816E5A"/>
    <w:multiLevelType w:val="hybridMultilevel"/>
    <w:tmpl w:val="9F4251FC"/>
    <w:lvl w:ilvl="0" w:tplc="C45A4CF8">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8466E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2B6824"/>
    <w:multiLevelType w:val="hybridMultilevel"/>
    <w:tmpl w:val="D06696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E176D"/>
    <w:multiLevelType w:val="hybridMultilevel"/>
    <w:tmpl w:val="ED404AB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27335"/>
    <w:multiLevelType w:val="hybridMultilevel"/>
    <w:tmpl w:val="08E6A7DA"/>
    <w:lvl w:ilvl="0" w:tplc="04100019">
      <w:start w:val="1"/>
      <w:numFmt w:val="lowerLetter"/>
      <w:lvlText w:val="%1."/>
      <w:lvlJc w:val="left"/>
      <w:pPr>
        <w:ind w:left="1069" w:hanging="360"/>
      </w:p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23FE07A0"/>
    <w:multiLevelType w:val="hybridMultilevel"/>
    <w:tmpl w:val="8668DA5A"/>
    <w:lvl w:ilvl="0" w:tplc="04100017">
      <w:start w:val="1"/>
      <w:numFmt w:val="lowerLetter"/>
      <w:lvlText w:val="%1)"/>
      <w:lvlJc w:val="left"/>
      <w:pPr>
        <w:tabs>
          <w:tab w:val="num" w:pos="644"/>
        </w:tabs>
        <w:ind w:left="644"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B6A24"/>
    <w:multiLevelType w:val="hybridMultilevel"/>
    <w:tmpl w:val="BBA4151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31A127B4"/>
    <w:multiLevelType w:val="hybridMultilevel"/>
    <w:tmpl w:val="927402B4"/>
    <w:lvl w:ilvl="0" w:tplc="04100019">
      <w:start w:val="1"/>
      <w:numFmt w:val="lowerLetter"/>
      <w:lvlText w:val="%1."/>
      <w:lvlJc w:val="left"/>
      <w:pPr>
        <w:ind w:left="1429" w:hanging="360"/>
      </w:p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5" w15:restartNumberingAfterBreak="0">
    <w:nsid w:val="321F06AF"/>
    <w:multiLevelType w:val="hybridMultilevel"/>
    <w:tmpl w:val="E4902F1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D01639"/>
    <w:multiLevelType w:val="hybridMultilevel"/>
    <w:tmpl w:val="97646420"/>
    <w:lvl w:ilvl="0" w:tplc="185E163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C62466F"/>
    <w:multiLevelType w:val="hybridMultilevel"/>
    <w:tmpl w:val="C49042E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15:restartNumberingAfterBreak="0">
    <w:nsid w:val="40B46924"/>
    <w:multiLevelType w:val="hybridMultilevel"/>
    <w:tmpl w:val="CACEB41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301CA9"/>
    <w:multiLevelType w:val="hybridMultilevel"/>
    <w:tmpl w:val="653293FA"/>
    <w:lvl w:ilvl="0" w:tplc="C9EE28C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F36A34"/>
    <w:multiLevelType w:val="hybridMultilevel"/>
    <w:tmpl w:val="DC80BC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207FBD"/>
    <w:multiLevelType w:val="hybridMultilevel"/>
    <w:tmpl w:val="B52A7E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4B512196"/>
    <w:multiLevelType w:val="hybridMultilevel"/>
    <w:tmpl w:val="31E22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7E20C0"/>
    <w:multiLevelType w:val="multilevel"/>
    <w:tmpl w:val="4FD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56954ED5"/>
    <w:multiLevelType w:val="hybridMultilevel"/>
    <w:tmpl w:val="267CB1DA"/>
    <w:lvl w:ilvl="0" w:tplc="04100017">
      <w:start w:val="1"/>
      <w:numFmt w:val="lowerLetter"/>
      <w:lvlText w:val="%1)"/>
      <w:lvlJc w:val="left"/>
      <w:pPr>
        <w:ind w:left="842" w:hanging="360"/>
      </w:pPr>
    </w:lvl>
    <w:lvl w:ilvl="1" w:tplc="04100019" w:tentative="1">
      <w:start w:val="1"/>
      <w:numFmt w:val="lowerLetter"/>
      <w:lvlText w:val="%2."/>
      <w:lvlJc w:val="left"/>
      <w:pPr>
        <w:ind w:left="1562" w:hanging="360"/>
      </w:pPr>
    </w:lvl>
    <w:lvl w:ilvl="2" w:tplc="0410001B" w:tentative="1">
      <w:start w:val="1"/>
      <w:numFmt w:val="lowerRoman"/>
      <w:lvlText w:val="%3."/>
      <w:lvlJc w:val="right"/>
      <w:pPr>
        <w:ind w:left="2282" w:hanging="180"/>
      </w:pPr>
    </w:lvl>
    <w:lvl w:ilvl="3" w:tplc="0410000F" w:tentative="1">
      <w:start w:val="1"/>
      <w:numFmt w:val="decimal"/>
      <w:lvlText w:val="%4."/>
      <w:lvlJc w:val="left"/>
      <w:pPr>
        <w:ind w:left="3002" w:hanging="360"/>
      </w:pPr>
    </w:lvl>
    <w:lvl w:ilvl="4" w:tplc="04100019" w:tentative="1">
      <w:start w:val="1"/>
      <w:numFmt w:val="lowerLetter"/>
      <w:lvlText w:val="%5."/>
      <w:lvlJc w:val="left"/>
      <w:pPr>
        <w:ind w:left="3722" w:hanging="360"/>
      </w:pPr>
    </w:lvl>
    <w:lvl w:ilvl="5" w:tplc="0410001B" w:tentative="1">
      <w:start w:val="1"/>
      <w:numFmt w:val="lowerRoman"/>
      <w:lvlText w:val="%6."/>
      <w:lvlJc w:val="right"/>
      <w:pPr>
        <w:ind w:left="4442" w:hanging="180"/>
      </w:pPr>
    </w:lvl>
    <w:lvl w:ilvl="6" w:tplc="0410000F" w:tentative="1">
      <w:start w:val="1"/>
      <w:numFmt w:val="decimal"/>
      <w:lvlText w:val="%7."/>
      <w:lvlJc w:val="left"/>
      <w:pPr>
        <w:ind w:left="5162" w:hanging="360"/>
      </w:pPr>
    </w:lvl>
    <w:lvl w:ilvl="7" w:tplc="04100019" w:tentative="1">
      <w:start w:val="1"/>
      <w:numFmt w:val="lowerLetter"/>
      <w:lvlText w:val="%8."/>
      <w:lvlJc w:val="left"/>
      <w:pPr>
        <w:ind w:left="5882" w:hanging="360"/>
      </w:pPr>
    </w:lvl>
    <w:lvl w:ilvl="8" w:tplc="0410001B" w:tentative="1">
      <w:start w:val="1"/>
      <w:numFmt w:val="lowerRoman"/>
      <w:lvlText w:val="%9."/>
      <w:lvlJc w:val="right"/>
      <w:pPr>
        <w:ind w:left="6602" w:hanging="180"/>
      </w:pPr>
    </w:lvl>
  </w:abstractNum>
  <w:abstractNum w:abstractNumId="26" w15:restartNumberingAfterBreak="0">
    <w:nsid w:val="56BE6FC4"/>
    <w:multiLevelType w:val="hybridMultilevel"/>
    <w:tmpl w:val="DC0A0480"/>
    <w:lvl w:ilvl="0" w:tplc="46021EB6">
      <w:start w:val="1"/>
      <w:numFmt w:val="lowerLetter"/>
      <w:lvlText w:val="%1."/>
      <w:lvlJc w:val="left"/>
      <w:pPr>
        <w:ind w:left="1429"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5C020990"/>
    <w:multiLevelType w:val="hybridMultilevel"/>
    <w:tmpl w:val="AC4EA73A"/>
    <w:lvl w:ilvl="0" w:tplc="5CC2F86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D351601"/>
    <w:multiLevelType w:val="hybridMultilevel"/>
    <w:tmpl w:val="BE44A848"/>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5EA36156"/>
    <w:multiLevelType w:val="hybridMultilevel"/>
    <w:tmpl w:val="D7402D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9F0E73"/>
    <w:multiLevelType w:val="hybridMultilevel"/>
    <w:tmpl w:val="EA6CC34C"/>
    <w:lvl w:ilvl="0" w:tplc="C33EB5D8">
      <w:start w:val="4"/>
      <w:numFmt w:val="decimal"/>
      <w:lvlText w:val="%1."/>
      <w:lvlJc w:val="left"/>
      <w:pPr>
        <w:ind w:left="360" w:hanging="360"/>
      </w:pPr>
      <w:rPr>
        <w:rFonts w:cs="Times New Roman"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31" w15:restartNumberingAfterBreak="0">
    <w:nsid w:val="6F2E0EF2"/>
    <w:multiLevelType w:val="hybridMultilevel"/>
    <w:tmpl w:val="BC3A939C"/>
    <w:lvl w:ilvl="0" w:tplc="3212592E">
      <w:start w:val="1"/>
      <w:numFmt w:val="decimal"/>
      <w:lvlText w:val="%1."/>
      <w:lvlJc w:val="left"/>
      <w:pPr>
        <w:ind w:left="720" w:hanging="360"/>
      </w:pPr>
      <w:rPr>
        <w:rFonts w:hint="default"/>
        <w:b/>
        <w:i/>
        <w:sz w:val="2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0A12B42"/>
    <w:multiLevelType w:val="hybridMultilevel"/>
    <w:tmpl w:val="22C40AD0"/>
    <w:lvl w:ilvl="0" w:tplc="37D2F308">
      <w:start w:val="1"/>
      <w:numFmt w:val="lowerLetter"/>
      <w:lvlText w:val="%1)"/>
      <w:lvlJc w:val="left"/>
      <w:pPr>
        <w:ind w:left="562" w:hanging="360"/>
      </w:pPr>
      <w:rPr>
        <w:rFonts w:ascii="Garamond" w:eastAsia="Times New Roman" w:hAnsi="Garamond" w:cs="Times New Roman"/>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33" w15:restartNumberingAfterBreak="0">
    <w:nsid w:val="70E26C0C"/>
    <w:multiLevelType w:val="hybridMultilevel"/>
    <w:tmpl w:val="F1DE61A6"/>
    <w:lvl w:ilvl="0" w:tplc="0410000D">
      <w:start w:val="1"/>
      <w:numFmt w:val="bullet"/>
      <w:lvlText w:val=""/>
      <w:lvlJc w:val="left"/>
      <w:pPr>
        <w:ind w:left="1080" w:hanging="360"/>
      </w:pPr>
      <w:rPr>
        <w:rFonts w:ascii="Wingdings" w:hAnsi="Wingdings" w:hint="default"/>
      </w:rPr>
    </w:lvl>
    <w:lvl w:ilvl="1" w:tplc="0410000D">
      <w:start w:val="1"/>
      <w:numFmt w:val="bullet"/>
      <w:lvlText w:val=""/>
      <w:lvlJc w:val="left"/>
      <w:pPr>
        <w:ind w:left="1800" w:hanging="360"/>
      </w:pPr>
      <w:rPr>
        <w:rFonts w:ascii="Wingdings" w:hAnsi="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78F22973"/>
    <w:multiLevelType w:val="hybridMultilevel"/>
    <w:tmpl w:val="B7942E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DF1237"/>
    <w:multiLevelType w:val="hybridMultilevel"/>
    <w:tmpl w:val="2124E816"/>
    <w:lvl w:ilvl="0" w:tplc="3DCE7850">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CE0B01"/>
    <w:multiLevelType w:val="hybridMultilevel"/>
    <w:tmpl w:val="A8D6B558"/>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0"/>
  </w:num>
  <w:num w:numId="5">
    <w:abstractNumId w:val="5"/>
  </w:num>
  <w:num w:numId="6">
    <w:abstractNumId w:val="27"/>
  </w:num>
  <w:num w:numId="7">
    <w:abstractNumId w:val="32"/>
  </w:num>
  <w:num w:numId="8">
    <w:abstractNumId w:val="36"/>
  </w:num>
  <w:num w:numId="9">
    <w:abstractNumId w:val="36"/>
  </w:num>
  <w:num w:numId="10">
    <w:abstractNumId w:val="25"/>
  </w:num>
  <w:num w:numId="11">
    <w:abstractNumId w:val="20"/>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14"/>
  </w:num>
  <w:num w:numId="19">
    <w:abstractNumId w:val="15"/>
  </w:num>
  <w:num w:numId="20">
    <w:abstractNumId w:val="11"/>
  </w:num>
  <w:num w:numId="21">
    <w:abstractNumId w:val="35"/>
  </w:num>
  <w:num w:numId="22">
    <w:abstractNumId w:val="12"/>
  </w:num>
  <w:num w:numId="23">
    <w:abstractNumId w:val="33"/>
  </w:num>
  <w:num w:numId="24">
    <w:abstractNumId w:val="8"/>
  </w:num>
  <w:num w:numId="25">
    <w:abstractNumId w:val="30"/>
  </w:num>
  <w:num w:numId="26">
    <w:abstractNumId w:val="34"/>
  </w:num>
  <w:num w:numId="27">
    <w:abstractNumId w:val="18"/>
  </w:num>
  <w:num w:numId="28">
    <w:abstractNumId w:val="9"/>
  </w:num>
  <w:num w:numId="29">
    <w:abstractNumId w:val="4"/>
  </w:num>
  <w:num w:numId="30">
    <w:abstractNumId w:val="7"/>
  </w:num>
  <w:num w:numId="31">
    <w:abstractNumId w:val="2"/>
  </w:num>
  <w:num w:numId="32">
    <w:abstractNumId w:val="28"/>
  </w:num>
  <w:num w:numId="33">
    <w:abstractNumId w:val="24"/>
  </w:num>
  <w:num w:numId="34">
    <w:abstractNumId w:val="19"/>
  </w:num>
  <w:num w:numId="35">
    <w:abstractNumId w:val="18"/>
  </w:num>
  <w:num w:numId="36">
    <w:abstractNumId w:val="22"/>
  </w:num>
  <w:num w:numId="37">
    <w:abstractNumId w:val="21"/>
  </w:num>
  <w:num w:numId="38">
    <w:abstractNumId w:val="17"/>
  </w:num>
  <w:num w:numId="39">
    <w:abstractNumId w:val="23"/>
  </w:num>
  <w:num w:numId="40">
    <w:abstractNumId w:val="3"/>
  </w:num>
  <w:num w:numId="41">
    <w:abstractNumId w:val="31"/>
  </w:num>
  <w:num w:numId="4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68"/>
    <w:rsid w:val="000000C5"/>
    <w:rsid w:val="000030D0"/>
    <w:rsid w:val="000052E9"/>
    <w:rsid w:val="00006829"/>
    <w:rsid w:val="00011905"/>
    <w:rsid w:val="000122EE"/>
    <w:rsid w:val="00012D41"/>
    <w:rsid w:val="00012F81"/>
    <w:rsid w:val="000132FC"/>
    <w:rsid w:val="00015E0B"/>
    <w:rsid w:val="00017655"/>
    <w:rsid w:val="00017D71"/>
    <w:rsid w:val="000202AF"/>
    <w:rsid w:val="000209BC"/>
    <w:rsid w:val="000214B3"/>
    <w:rsid w:val="00022044"/>
    <w:rsid w:val="00022B63"/>
    <w:rsid w:val="00022E5E"/>
    <w:rsid w:val="00022FD2"/>
    <w:rsid w:val="0002770B"/>
    <w:rsid w:val="00027D0D"/>
    <w:rsid w:val="00030B96"/>
    <w:rsid w:val="00033544"/>
    <w:rsid w:val="0003365B"/>
    <w:rsid w:val="000353F1"/>
    <w:rsid w:val="0003652D"/>
    <w:rsid w:val="00042362"/>
    <w:rsid w:val="0004253B"/>
    <w:rsid w:val="000427A4"/>
    <w:rsid w:val="00043139"/>
    <w:rsid w:val="000434B3"/>
    <w:rsid w:val="0004450B"/>
    <w:rsid w:val="00045C30"/>
    <w:rsid w:val="000471BA"/>
    <w:rsid w:val="00047AE8"/>
    <w:rsid w:val="00047F65"/>
    <w:rsid w:val="00052D29"/>
    <w:rsid w:val="0005359A"/>
    <w:rsid w:val="00055F9F"/>
    <w:rsid w:val="0005780F"/>
    <w:rsid w:val="0006551C"/>
    <w:rsid w:val="00066982"/>
    <w:rsid w:val="00070DEE"/>
    <w:rsid w:val="00071684"/>
    <w:rsid w:val="00072A48"/>
    <w:rsid w:val="00075A2D"/>
    <w:rsid w:val="00081A82"/>
    <w:rsid w:val="00081EA6"/>
    <w:rsid w:val="0008316F"/>
    <w:rsid w:val="000848B2"/>
    <w:rsid w:val="0008637F"/>
    <w:rsid w:val="00087EB1"/>
    <w:rsid w:val="000901C0"/>
    <w:rsid w:val="000906AC"/>
    <w:rsid w:val="00093BB6"/>
    <w:rsid w:val="00095032"/>
    <w:rsid w:val="000972DD"/>
    <w:rsid w:val="000A0479"/>
    <w:rsid w:val="000A32DD"/>
    <w:rsid w:val="000A405C"/>
    <w:rsid w:val="000B0F4E"/>
    <w:rsid w:val="000B1BC9"/>
    <w:rsid w:val="000B3031"/>
    <w:rsid w:val="000B3197"/>
    <w:rsid w:val="000B3D74"/>
    <w:rsid w:val="000B43E5"/>
    <w:rsid w:val="000B5D88"/>
    <w:rsid w:val="000B6322"/>
    <w:rsid w:val="000C3055"/>
    <w:rsid w:val="000C453A"/>
    <w:rsid w:val="000C59D5"/>
    <w:rsid w:val="000C7C80"/>
    <w:rsid w:val="000D201E"/>
    <w:rsid w:val="000D2440"/>
    <w:rsid w:val="000D26D3"/>
    <w:rsid w:val="000D7D01"/>
    <w:rsid w:val="000E0160"/>
    <w:rsid w:val="000E22E1"/>
    <w:rsid w:val="000F50F2"/>
    <w:rsid w:val="000F54EC"/>
    <w:rsid w:val="000F7F74"/>
    <w:rsid w:val="001014F2"/>
    <w:rsid w:val="001033E6"/>
    <w:rsid w:val="00103A76"/>
    <w:rsid w:val="00104DA2"/>
    <w:rsid w:val="00106D66"/>
    <w:rsid w:val="001109C9"/>
    <w:rsid w:val="00110E4A"/>
    <w:rsid w:val="001113A7"/>
    <w:rsid w:val="00111617"/>
    <w:rsid w:val="001135E9"/>
    <w:rsid w:val="00113784"/>
    <w:rsid w:val="00117B4D"/>
    <w:rsid w:val="001273C9"/>
    <w:rsid w:val="00130068"/>
    <w:rsid w:val="0013048B"/>
    <w:rsid w:val="001328EC"/>
    <w:rsid w:val="00135249"/>
    <w:rsid w:val="0013594E"/>
    <w:rsid w:val="001366C2"/>
    <w:rsid w:val="001367B7"/>
    <w:rsid w:val="0013777F"/>
    <w:rsid w:val="00137C6D"/>
    <w:rsid w:val="00137E33"/>
    <w:rsid w:val="00140910"/>
    <w:rsid w:val="00142B9C"/>
    <w:rsid w:val="001471FE"/>
    <w:rsid w:val="001505E1"/>
    <w:rsid w:val="0015159C"/>
    <w:rsid w:val="001517C7"/>
    <w:rsid w:val="00153C6D"/>
    <w:rsid w:val="00154C9E"/>
    <w:rsid w:val="001579E2"/>
    <w:rsid w:val="00160C24"/>
    <w:rsid w:val="00164FD7"/>
    <w:rsid w:val="0016570A"/>
    <w:rsid w:val="0016766D"/>
    <w:rsid w:val="00170845"/>
    <w:rsid w:val="00170979"/>
    <w:rsid w:val="00171A3E"/>
    <w:rsid w:val="00172B03"/>
    <w:rsid w:val="00172D7E"/>
    <w:rsid w:val="001737E9"/>
    <w:rsid w:val="001739E2"/>
    <w:rsid w:val="00174304"/>
    <w:rsid w:val="001749CA"/>
    <w:rsid w:val="00176C70"/>
    <w:rsid w:val="001773F3"/>
    <w:rsid w:val="00177CE9"/>
    <w:rsid w:val="00190B28"/>
    <w:rsid w:val="001910D1"/>
    <w:rsid w:val="001919A9"/>
    <w:rsid w:val="001920F3"/>
    <w:rsid w:val="0019616E"/>
    <w:rsid w:val="001B2DF0"/>
    <w:rsid w:val="001B3432"/>
    <w:rsid w:val="001B60D2"/>
    <w:rsid w:val="001B6544"/>
    <w:rsid w:val="001B6A9B"/>
    <w:rsid w:val="001B71F1"/>
    <w:rsid w:val="001B7A72"/>
    <w:rsid w:val="001C0C4B"/>
    <w:rsid w:val="001C0DBC"/>
    <w:rsid w:val="001C58B2"/>
    <w:rsid w:val="001C69E9"/>
    <w:rsid w:val="001C7C01"/>
    <w:rsid w:val="001C7DBE"/>
    <w:rsid w:val="001D1147"/>
    <w:rsid w:val="001D1FB5"/>
    <w:rsid w:val="001D2ADE"/>
    <w:rsid w:val="001D328A"/>
    <w:rsid w:val="001D50B5"/>
    <w:rsid w:val="001D5585"/>
    <w:rsid w:val="001D6E64"/>
    <w:rsid w:val="001D6FA0"/>
    <w:rsid w:val="001D7E55"/>
    <w:rsid w:val="001E1AB6"/>
    <w:rsid w:val="001E1DC4"/>
    <w:rsid w:val="001F14EC"/>
    <w:rsid w:val="001F2065"/>
    <w:rsid w:val="001F34B2"/>
    <w:rsid w:val="001F6308"/>
    <w:rsid w:val="001F75A1"/>
    <w:rsid w:val="001F7C96"/>
    <w:rsid w:val="0020373F"/>
    <w:rsid w:val="00204B6C"/>
    <w:rsid w:val="00210AA5"/>
    <w:rsid w:val="00217336"/>
    <w:rsid w:val="002212A4"/>
    <w:rsid w:val="00221433"/>
    <w:rsid w:val="00223DEA"/>
    <w:rsid w:val="002240D6"/>
    <w:rsid w:val="002243BC"/>
    <w:rsid w:val="0022568D"/>
    <w:rsid w:val="002315D4"/>
    <w:rsid w:val="0023261D"/>
    <w:rsid w:val="00233E6F"/>
    <w:rsid w:val="00236427"/>
    <w:rsid w:val="0023667A"/>
    <w:rsid w:val="00237412"/>
    <w:rsid w:val="0023756E"/>
    <w:rsid w:val="00247C49"/>
    <w:rsid w:val="00250BC8"/>
    <w:rsid w:val="00251310"/>
    <w:rsid w:val="00252A9B"/>
    <w:rsid w:val="002538B7"/>
    <w:rsid w:val="002541CF"/>
    <w:rsid w:val="00255531"/>
    <w:rsid w:val="00257669"/>
    <w:rsid w:val="00260536"/>
    <w:rsid w:val="00261611"/>
    <w:rsid w:val="00263972"/>
    <w:rsid w:val="00263A54"/>
    <w:rsid w:val="00263A9F"/>
    <w:rsid w:val="00263D4D"/>
    <w:rsid w:val="002640D5"/>
    <w:rsid w:val="00264C45"/>
    <w:rsid w:val="00264CDF"/>
    <w:rsid w:val="00265E51"/>
    <w:rsid w:val="00267579"/>
    <w:rsid w:val="00267C58"/>
    <w:rsid w:val="00271082"/>
    <w:rsid w:val="00271A6C"/>
    <w:rsid w:val="0027622C"/>
    <w:rsid w:val="0028287D"/>
    <w:rsid w:val="00283C98"/>
    <w:rsid w:val="0028475F"/>
    <w:rsid w:val="00285755"/>
    <w:rsid w:val="002874A0"/>
    <w:rsid w:val="00294F89"/>
    <w:rsid w:val="00295F13"/>
    <w:rsid w:val="002972DA"/>
    <w:rsid w:val="002973B0"/>
    <w:rsid w:val="002A09C5"/>
    <w:rsid w:val="002A11B9"/>
    <w:rsid w:val="002A309C"/>
    <w:rsid w:val="002A3A38"/>
    <w:rsid w:val="002A50A6"/>
    <w:rsid w:val="002A787E"/>
    <w:rsid w:val="002B19A8"/>
    <w:rsid w:val="002B1E25"/>
    <w:rsid w:val="002B6C04"/>
    <w:rsid w:val="002B7BBF"/>
    <w:rsid w:val="002C0278"/>
    <w:rsid w:val="002C0F10"/>
    <w:rsid w:val="002C1D0C"/>
    <w:rsid w:val="002C1F23"/>
    <w:rsid w:val="002C215D"/>
    <w:rsid w:val="002C31E9"/>
    <w:rsid w:val="002C5635"/>
    <w:rsid w:val="002C58B6"/>
    <w:rsid w:val="002D32EC"/>
    <w:rsid w:val="002D54FD"/>
    <w:rsid w:val="002D7C00"/>
    <w:rsid w:val="002E2263"/>
    <w:rsid w:val="002E2DA6"/>
    <w:rsid w:val="002E37E8"/>
    <w:rsid w:val="002E440E"/>
    <w:rsid w:val="002E572A"/>
    <w:rsid w:val="002F10E0"/>
    <w:rsid w:val="002F1598"/>
    <w:rsid w:val="002F1756"/>
    <w:rsid w:val="002F5216"/>
    <w:rsid w:val="002F5AD5"/>
    <w:rsid w:val="002F5E67"/>
    <w:rsid w:val="002F6C60"/>
    <w:rsid w:val="00301FF4"/>
    <w:rsid w:val="00302D22"/>
    <w:rsid w:val="0030775E"/>
    <w:rsid w:val="00312160"/>
    <w:rsid w:val="00312F65"/>
    <w:rsid w:val="003167AA"/>
    <w:rsid w:val="00320A7C"/>
    <w:rsid w:val="00321F5E"/>
    <w:rsid w:val="003247BB"/>
    <w:rsid w:val="0032573E"/>
    <w:rsid w:val="00325D18"/>
    <w:rsid w:val="0032623E"/>
    <w:rsid w:val="00327615"/>
    <w:rsid w:val="00327E73"/>
    <w:rsid w:val="003307B5"/>
    <w:rsid w:val="003310C8"/>
    <w:rsid w:val="00332224"/>
    <w:rsid w:val="003364B6"/>
    <w:rsid w:val="003367D4"/>
    <w:rsid w:val="00340D9F"/>
    <w:rsid w:val="00341F79"/>
    <w:rsid w:val="003438DB"/>
    <w:rsid w:val="00345DC6"/>
    <w:rsid w:val="003472C5"/>
    <w:rsid w:val="00347A53"/>
    <w:rsid w:val="00347A79"/>
    <w:rsid w:val="00351AD7"/>
    <w:rsid w:val="00353919"/>
    <w:rsid w:val="003704D9"/>
    <w:rsid w:val="00371943"/>
    <w:rsid w:val="00374606"/>
    <w:rsid w:val="00375960"/>
    <w:rsid w:val="00376018"/>
    <w:rsid w:val="00377E88"/>
    <w:rsid w:val="00380E60"/>
    <w:rsid w:val="0038370C"/>
    <w:rsid w:val="00383936"/>
    <w:rsid w:val="0038476D"/>
    <w:rsid w:val="0039056E"/>
    <w:rsid w:val="00393DF5"/>
    <w:rsid w:val="003949B1"/>
    <w:rsid w:val="003958C9"/>
    <w:rsid w:val="00397710"/>
    <w:rsid w:val="003A3B86"/>
    <w:rsid w:val="003A3FF6"/>
    <w:rsid w:val="003A4DAB"/>
    <w:rsid w:val="003A6614"/>
    <w:rsid w:val="003B045A"/>
    <w:rsid w:val="003B111D"/>
    <w:rsid w:val="003B24D2"/>
    <w:rsid w:val="003B25A5"/>
    <w:rsid w:val="003B520B"/>
    <w:rsid w:val="003B55FB"/>
    <w:rsid w:val="003B7A56"/>
    <w:rsid w:val="003C05ED"/>
    <w:rsid w:val="003C0DBC"/>
    <w:rsid w:val="003C1EFA"/>
    <w:rsid w:val="003C658F"/>
    <w:rsid w:val="003D56A9"/>
    <w:rsid w:val="003D6A93"/>
    <w:rsid w:val="003D6FD2"/>
    <w:rsid w:val="003E0115"/>
    <w:rsid w:val="003E6252"/>
    <w:rsid w:val="003E7BD2"/>
    <w:rsid w:val="003F43C2"/>
    <w:rsid w:val="003F44A1"/>
    <w:rsid w:val="003F4557"/>
    <w:rsid w:val="003F4828"/>
    <w:rsid w:val="003F594E"/>
    <w:rsid w:val="003F6AF3"/>
    <w:rsid w:val="003F7C3A"/>
    <w:rsid w:val="0040007D"/>
    <w:rsid w:val="0040138A"/>
    <w:rsid w:val="00405449"/>
    <w:rsid w:val="00406AA6"/>
    <w:rsid w:val="004123E3"/>
    <w:rsid w:val="00413A99"/>
    <w:rsid w:val="00415940"/>
    <w:rsid w:val="00417008"/>
    <w:rsid w:val="00421672"/>
    <w:rsid w:val="00422405"/>
    <w:rsid w:val="0042476A"/>
    <w:rsid w:val="00425A75"/>
    <w:rsid w:val="00427287"/>
    <w:rsid w:val="004336C2"/>
    <w:rsid w:val="00434456"/>
    <w:rsid w:val="0043559F"/>
    <w:rsid w:val="00436494"/>
    <w:rsid w:val="0044038D"/>
    <w:rsid w:val="004404CC"/>
    <w:rsid w:val="004424CA"/>
    <w:rsid w:val="00445D1B"/>
    <w:rsid w:val="00450E3A"/>
    <w:rsid w:val="00451709"/>
    <w:rsid w:val="004632C0"/>
    <w:rsid w:val="004647CA"/>
    <w:rsid w:val="004673BC"/>
    <w:rsid w:val="004727D4"/>
    <w:rsid w:val="004761E0"/>
    <w:rsid w:val="00481285"/>
    <w:rsid w:val="004856EE"/>
    <w:rsid w:val="00485BDD"/>
    <w:rsid w:val="004874AE"/>
    <w:rsid w:val="0049327A"/>
    <w:rsid w:val="004A0730"/>
    <w:rsid w:val="004A09B5"/>
    <w:rsid w:val="004A0C05"/>
    <w:rsid w:val="004A1F68"/>
    <w:rsid w:val="004A3E60"/>
    <w:rsid w:val="004A6F08"/>
    <w:rsid w:val="004A7283"/>
    <w:rsid w:val="004B2CD5"/>
    <w:rsid w:val="004B3D59"/>
    <w:rsid w:val="004B41AC"/>
    <w:rsid w:val="004B50C3"/>
    <w:rsid w:val="004B63E2"/>
    <w:rsid w:val="004C00FA"/>
    <w:rsid w:val="004C1739"/>
    <w:rsid w:val="004C1E6F"/>
    <w:rsid w:val="004C2689"/>
    <w:rsid w:val="004C2D9C"/>
    <w:rsid w:val="004C3E70"/>
    <w:rsid w:val="004C5092"/>
    <w:rsid w:val="004C7274"/>
    <w:rsid w:val="004C7EA0"/>
    <w:rsid w:val="004D26DB"/>
    <w:rsid w:val="004D4952"/>
    <w:rsid w:val="004D4FCE"/>
    <w:rsid w:val="004D77E9"/>
    <w:rsid w:val="004E0AFB"/>
    <w:rsid w:val="004E205B"/>
    <w:rsid w:val="004E3D5C"/>
    <w:rsid w:val="004E71F4"/>
    <w:rsid w:val="004E7CEE"/>
    <w:rsid w:val="004F0983"/>
    <w:rsid w:val="004F3E1C"/>
    <w:rsid w:val="004F59DA"/>
    <w:rsid w:val="00501130"/>
    <w:rsid w:val="00501E04"/>
    <w:rsid w:val="00506114"/>
    <w:rsid w:val="00506122"/>
    <w:rsid w:val="00511900"/>
    <w:rsid w:val="005137F0"/>
    <w:rsid w:val="0051633C"/>
    <w:rsid w:val="00520054"/>
    <w:rsid w:val="00520589"/>
    <w:rsid w:val="00520C33"/>
    <w:rsid w:val="00522C77"/>
    <w:rsid w:val="00522D12"/>
    <w:rsid w:val="00525B06"/>
    <w:rsid w:val="00526311"/>
    <w:rsid w:val="00526651"/>
    <w:rsid w:val="00530071"/>
    <w:rsid w:val="005324BD"/>
    <w:rsid w:val="005324E9"/>
    <w:rsid w:val="00532BD7"/>
    <w:rsid w:val="00533AEE"/>
    <w:rsid w:val="00536D38"/>
    <w:rsid w:val="00543861"/>
    <w:rsid w:val="005478BB"/>
    <w:rsid w:val="005515CC"/>
    <w:rsid w:val="005517BB"/>
    <w:rsid w:val="005528B5"/>
    <w:rsid w:val="0055324C"/>
    <w:rsid w:val="005534A6"/>
    <w:rsid w:val="00555BE3"/>
    <w:rsid w:val="005565B6"/>
    <w:rsid w:val="0055725D"/>
    <w:rsid w:val="00560090"/>
    <w:rsid w:val="00562D83"/>
    <w:rsid w:val="0056773D"/>
    <w:rsid w:val="00567F60"/>
    <w:rsid w:val="0057245E"/>
    <w:rsid w:val="005725D4"/>
    <w:rsid w:val="00573238"/>
    <w:rsid w:val="00573740"/>
    <w:rsid w:val="00574BBB"/>
    <w:rsid w:val="00575D4A"/>
    <w:rsid w:val="00577D32"/>
    <w:rsid w:val="005823C9"/>
    <w:rsid w:val="005826F8"/>
    <w:rsid w:val="00582E0C"/>
    <w:rsid w:val="00586698"/>
    <w:rsid w:val="00591FA9"/>
    <w:rsid w:val="00597345"/>
    <w:rsid w:val="005A05FD"/>
    <w:rsid w:val="005A1088"/>
    <w:rsid w:val="005A2016"/>
    <w:rsid w:val="005A39E8"/>
    <w:rsid w:val="005A47EE"/>
    <w:rsid w:val="005A6A53"/>
    <w:rsid w:val="005A6F6E"/>
    <w:rsid w:val="005B09C9"/>
    <w:rsid w:val="005B4AB8"/>
    <w:rsid w:val="005B4BD3"/>
    <w:rsid w:val="005B550E"/>
    <w:rsid w:val="005B6C56"/>
    <w:rsid w:val="005B7473"/>
    <w:rsid w:val="005B7B2E"/>
    <w:rsid w:val="005C0C81"/>
    <w:rsid w:val="005C0DD9"/>
    <w:rsid w:val="005C132A"/>
    <w:rsid w:val="005C211D"/>
    <w:rsid w:val="005C35AF"/>
    <w:rsid w:val="005D14E9"/>
    <w:rsid w:val="005D3231"/>
    <w:rsid w:val="005D324E"/>
    <w:rsid w:val="005D4E05"/>
    <w:rsid w:val="005E1251"/>
    <w:rsid w:val="005E3D02"/>
    <w:rsid w:val="005E6072"/>
    <w:rsid w:val="005E6445"/>
    <w:rsid w:val="005E7453"/>
    <w:rsid w:val="005F1477"/>
    <w:rsid w:val="005F2B9E"/>
    <w:rsid w:val="005F51C5"/>
    <w:rsid w:val="00600258"/>
    <w:rsid w:val="00604802"/>
    <w:rsid w:val="006068AD"/>
    <w:rsid w:val="006068E7"/>
    <w:rsid w:val="00606A63"/>
    <w:rsid w:val="00610249"/>
    <w:rsid w:val="0061167F"/>
    <w:rsid w:val="0061231E"/>
    <w:rsid w:val="00616054"/>
    <w:rsid w:val="00620117"/>
    <w:rsid w:val="00622DEC"/>
    <w:rsid w:val="00623058"/>
    <w:rsid w:val="00623E91"/>
    <w:rsid w:val="00625F46"/>
    <w:rsid w:val="00630467"/>
    <w:rsid w:val="00634143"/>
    <w:rsid w:val="00634DD2"/>
    <w:rsid w:val="00635B4D"/>
    <w:rsid w:val="00640A53"/>
    <w:rsid w:val="00643E41"/>
    <w:rsid w:val="00644F5F"/>
    <w:rsid w:val="00647A9F"/>
    <w:rsid w:val="00653229"/>
    <w:rsid w:val="00654BD7"/>
    <w:rsid w:val="00654CA9"/>
    <w:rsid w:val="00654D05"/>
    <w:rsid w:val="00656E70"/>
    <w:rsid w:val="006579FB"/>
    <w:rsid w:val="00657A6F"/>
    <w:rsid w:val="0066048D"/>
    <w:rsid w:val="0066293D"/>
    <w:rsid w:val="00662F58"/>
    <w:rsid w:val="0066326D"/>
    <w:rsid w:val="0066453A"/>
    <w:rsid w:val="00670B59"/>
    <w:rsid w:val="00671F9D"/>
    <w:rsid w:val="0067211D"/>
    <w:rsid w:val="006722FA"/>
    <w:rsid w:val="00676086"/>
    <w:rsid w:val="00676900"/>
    <w:rsid w:val="00681130"/>
    <w:rsid w:val="00681DAE"/>
    <w:rsid w:val="00683DB2"/>
    <w:rsid w:val="0068799C"/>
    <w:rsid w:val="00687CA1"/>
    <w:rsid w:val="006901F4"/>
    <w:rsid w:val="0069145B"/>
    <w:rsid w:val="00694447"/>
    <w:rsid w:val="00694737"/>
    <w:rsid w:val="006A3DC2"/>
    <w:rsid w:val="006A407E"/>
    <w:rsid w:val="006A44D9"/>
    <w:rsid w:val="006A4EF6"/>
    <w:rsid w:val="006B1685"/>
    <w:rsid w:val="006B2231"/>
    <w:rsid w:val="006B429A"/>
    <w:rsid w:val="006B5726"/>
    <w:rsid w:val="006B5F6A"/>
    <w:rsid w:val="006B661A"/>
    <w:rsid w:val="006B76E1"/>
    <w:rsid w:val="006D1096"/>
    <w:rsid w:val="006D169A"/>
    <w:rsid w:val="006D2452"/>
    <w:rsid w:val="006D3AF9"/>
    <w:rsid w:val="006D6750"/>
    <w:rsid w:val="006D6EC5"/>
    <w:rsid w:val="006D76DF"/>
    <w:rsid w:val="006E0C50"/>
    <w:rsid w:val="006E1224"/>
    <w:rsid w:val="006E2E85"/>
    <w:rsid w:val="006E3D22"/>
    <w:rsid w:val="006E4235"/>
    <w:rsid w:val="006E44F3"/>
    <w:rsid w:val="006E4988"/>
    <w:rsid w:val="006E58B4"/>
    <w:rsid w:val="006E5C05"/>
    <w:rsid w:val="006E60B6"/>
    <w:rsid w:val="006E696A"/>
    <w:rsid w:val="006F01A9"/>
    <w:rsid w:val="006F039F"/>
    <w:rsid w:val="006F191A"/>
    <w:rsid w:val="006F1977"/>
    <w:rsid w:val="006F43C5"/>
    <w:rsid w:val="006F4D33"/>
    <w:rsid w:val="006F79D1"/>
    <w:rsid w:val="00700D0A"/>
    <w:rsid w:val="00703C53"/>
    <w:rsid w:val="00704B58"/>
    <w:rsid w:val="00706E8D"/>
    <w:rsid w:val="00711F08"/>
    <w:rsid w:val="00712443"/>
    <w:rsid w:val="0071399B"/>
    <w:rsid w:val="0072155E"/>
    <w:rsid w:val="00722D0B"/>
    <w:rsid w:val="007233F5"/>
    <w:rsid w:val="0072569E"/>
    <w:rsid w:val="00733486"/>
    <w:rsid w:val="00734FD8"/>
    <w:rsid w:val="00736935"/>
    <w:rsid w:val="00736982"/>
    <w:rsid w:val="00742D65"/>
    <w:rsid w:val="00742EC7"/>
    <w:rsid w:val="007440FE"/>
    <w:rsid w:val="00744226"/>
    <w:rsid w:val="0074590B"/>
    <w:rsid w:val="00746E32"/>
    <w:rsid w:val="007514F1"/>
    <w:rsid w:val="007542FC"/>
    <w:rsid w:val="00754C6E"/>
    <w:rsid w:val="0076196A"/>
    <w:rsid w:val="00762BB9"/>
    <w:rsid w:val="007638FD"/>
    <w:rsid w:val="00770083"/>
    <w:rsid w:val="00773624"/>
    <w:rsid w:val="00773827"/>
    <w:rsid w:val="00777139"/>
    <w:rsid w:val="007849EE"/>
    <w:rsid w:val="007912A0"/>
    <w:rsid w:val="00795202"/>
    <w:rsid w:val="00795BF5"/>
    <w:rsid w:val="007974B2"/>
    <w:rsid w:val="007A03FC"/>
    <w:rsid w:val="007B136C"/>
    <w:rsid w:val="007B18CC"/>
    <w:rsid w:val="007B3095"/>
    <w:rsid w:val="007B33BD"/>
    <w:rsid w:val="007B3F91"/>
    <w:rsid w:val="007B4571"/>
    <w:rsid w:val="007B5B43"/>
    <w:rsid w:val="007B5D5D"/>
    <w:rsid w:val="007B5EC7"/>
    <w:rsid w:val="007B78FC"/>
    <w:rsid w:val="007C0F2B"/>
    <w:rsid w:val="007D7D6A"/>
    <w:rsid w:val="007D7F1A"/>
    <w:rsid w:val="007E043C"/>
    <w:rsid w:val="007E117C"/>
    <w:rsid w:val="007E141F"/>
    <w:rsid w:val="007E38D5"/>
    <w:rsid w:val="007E3CD4"/>
    <w:rsid w:val="007E4D94"/>
    <w:rsid w:val="007E6D05"/>
    <w:rsid w:val="007F0DB7"/>
    <w:rsid w:val="007F1709"/>
    <w:rsid w:val="007F6E32"/>
    <w:rsid w:val="007F772C"/>
    <w:rsid w:val="00801936"/>
    <w:rsid w:val="008024AB"/>
    <w:rsid w:val="0080294E"/>
    <w:rsid w:val="00807452"/>
    <w:rsid w:val="00811738"/>
    <w:rsid w:val="00811DC4"/>
    <w:rsid w:val="00811EBF"/>
    <w:rsid w:val="0081292C"/>
    <w:rsid w:val="00814950"/>
    <w:rsid w:val="00815828"/>
    <w:rsid w:val="00822077"/>
    <w:rsid w:val="00822BC0"/>
    <w:rsid w:val="00823860"/>
    <w:rsid w:val="00825DA6"/>
    <w:rsid w:val="00825DF4"/>
    <w:rsid w:val="0082779F"/>
    <w:rsid w:val="00830144"/>
    <w:rsid w:val="00832852"/>
    <w:rsid w:val="00847132"/>
    <w:rsid w:val="008506EB"/>
    <w:rsid w:val="00851577"/>
    <w:rsid w:val="0085368C"/>
    <w:rsid w:val="008544DE"/>
    <w:rsid w:val="008544F3"/>
    <w:rsid w:val="00855368"/>
    <w:rsid w:val="00860DBA"/>
    <w:rsid w:val="008619B6"/>
    <w:rsid w:val="008629CA"/>
    <w:rsid w:val="008666A9"/>
    <w:rsid w:val="008667B6"/>
    <w:rsid w:val="00873048"/>
    <w:rsid w:val="00873188"/>
    <w:rsid w:val="00874D3B"/>
    <w:rsid w:val="008806B8"/>
    <w:rsid w:val="00880BCA"/>
    <w:rsid w:val="00882B31"/>
    <w:rsid w:val="008855E8"/>
    <w:rsid w:val="00886FCC"/>
    <w:rsid w:val="00891E2B"/>
    <w:rsid w:val="0089659B"/>
    <w:rsid w:val="008A4F6A"/>
    <w:rsid w:val="008A7613"/>
    <w:rsid w:val="008B0EE4"/>
    <w:rsid w:val="008B224F"/>
    <w:rsid w:val="008B46CD"/>
    <w:rsid w:val="008B4816"/>
    <w:rsid w:val="008B50FD"/>
    <w:rsid w:val="008B52A6"/>
    <w:rsid w:val="008B7463"/>
    <w:rsid w:val="008C0FE0"/>
    <w:rsid w:val="008C19F0"/>
    <w:rsid w:val="008D3FFF"/>
    <w:rsid w:val="008D46A9"/>
    <w:rsid w:val="008D632A"/>
    <w:rsid w:val="008E1BC8"/>
    <w:rsid w:val="008E20ED"/>
    <w:rsid w:val="008E3AEF"/>
    <w:rsid w:val="008E5327"/>
    <w:rsid w:val="008E5848"/>
    <w:rsid w:val="008E5EDC"/>
    <w:rsid w:val="008E6BBE"/>
    <w:rsid w:val="008F0BA4"/>
    <w:rsid w:val="008F1EC1"/>
    <w:rsid w:val="008F2E48"/>
    <w:rsid w:val="008F3D93"/>
    <w:rsid w:val="008F5959"/>
    <w:rsid w:val="00901AED"/>
    <w:rsid w:val="009021A0"/>
    <w:rsid w:val="009027D0"/>
    <w:rsid w:val="00902B6F"/>
    <w:rsid w:val="00907A1F"/>
    <w:rsid w:val="00907A8C"/>
    <w:rsid w:val="00907BBF"/>
    <w:rsid w:val="00911594"/>
    <w:rsid w:val="009133DF"/>
    <w:rsid w:val="00913F7D"/>
    <w:rsid w:val="00920B53"/>
    <w:rsid w:val="00922FA8"/>
    <w:rsid w:val="0092354B"/>
    <w:rsid w:val="00926CD7"/>
    <w:rsid w:val="0093752F"/>
    <w:rsid w:val="00941C4E"/>
    <w:rsid w:val="00942583"/>
    <w:rsid w:val="00944813"/>
    <w:rsid w:val="00945BBD"/>
    <w:rsid w:val="00946A29"/>
    <w:rsid w:val="00950837"/>
    <w:rsid w:val="009579F0"/>
    <w:rsid w:val="0096092E"/>
    <w:rsid w:val="0096445A"/>
    <w:rsid w:val="00965461"/>
    <w:rsid w:val="00965CDB"/>
    <w:rsid w:val="009661F3"/>
    <w:rsid w:val="00967B95"/>
    <w:rsid w:val="0097108F"/>
    <w:rsid w:val="00972581"/>
    <w:rsid w:val="00982FBB"/>
    <w:rsid w:val="0098484E"/>
    <w:rsid w:val="00984A3E"/>
    <w:rsid w:val="00985AFB"/>
    <w:rsid w:val="0098667C"/>
    <w:rsid w:val="0099123E"/>
    <w:rsid w:val="009929E2"/>
    <w:rsid w:val="00993D61"/>
    <w:rsid w:val="00994A6D"/>
    <w:rsid w:val="00995ED5"/>
    <w:rsid w:val="009A3C5E"/>
    <w:rsid w:val="009A58EF"/>
    <w:rsid w:val="009A638E"/>
    <w:rsid w:val="009B0DFE"/>
    <w:rsid w:val="009B36CA"/>
    <w:rsid w:val="009B3F50"/>
    <w:rsid w:val="009B7E09"/>
    <w:rsid w:val="009C63B1"/>
    <w:rsid w:val="009D3899"/>
    <w:rsid w:val="009D72A5"/>
    <w:rsid w:val="009E2246"/>
    <w:rsid w:val="009E4778"/>
    <w:rsid w:val="009E5000"/>
    <w:rsid w:val="009E793A"/>
    <w:rsid w:val="009F0C6A"/>
    <w:rsid w:val="009F1481"/>
    <w:rsid w:val="009F1A2D"/>
    <w:rsid w:val="009F1CA0"/>
    <w:rsid w:val="009F2295"/>
    <w:rsid w:val="009F2C55"/>
    <w:rsid w:val="009F781D"/>
    <w:rsid w:val="00A0269E"/>
    <w:rsid w:val="00A032CF"/>
    <w:rsid w:val="00A07161"/>
    <w:rsid w:val="00A1087E"/>
    <w:rsid w:val="00A116F2"/>
    <w:rsid w:val="00A13B75"/>
    <w:rsid w:val="00A13CEC"/>
    <w:rsid w:val="00A173F8"/>
    <w:rsid w:val="00A20F4C"/>
    <w:rsid w:val="00A212CC"/>
    <w:rsid w:val="00A221EC"/>
    <w:rsid w:val="00A2234A"/>
    <w:rsid w:val="00A23337"/>
    <w:rsid w:val="00A262CD"/>
    <w:rsid w:val="00A27D49"/>
    <w:rsid w:val="00A30135"/>
    <w:rsid w:val="00A30B0D"/>
    <w:rsid w:val="00A32902"/>
    <w:rsid w:val="00A36195"/>
    <w:rsid w:val="00A36E2C"/>
    <w:rsid w:val="00A4158D"/>
    <w:rsid w:val="00A43942"/>
    <w:rsid w:val="00A45327"/>
    <w:rsid w:val="00A460CA"/>
    <w:rsid w:val="00A47F40"/>
    <w:rsid w:val="00A51A7A"/>
    <w:rsid w:val="00A52873"/>
    <w:rsid w:val="00A52FD7"/>
    <w:rsid w:val="00A5739F"/>
    <w:rsid w:val="00A6632B"/>
    <w:rsid w:val="00A67F3B"/>
    <w:rsid w:val="00A719E9"/>
    <w:rsid w:val="00A71B18"/>
    <w:rsid w:val="00A72C87"/>
    <w:rsid w:val="00A76377"/>
    <w:rsid w:val="00A76BB1"/>
    <w:rsid w:val="00A82EA7"/>
    <w:rsid w:val="00A84A32"/>
    <w:rsid w:val="00A85382"/>
    <w:rsid w:val="00A861C3"/>
    <w:rsid w:val="00A94B72"/>
    <w:rsid w:val="00AA08E7"/>
    <w:rsid w:val="00AA39F8"/>
    <w:rsid w:val="00AA4CF6"/>
    <w:rsid w:val="00AA69E4"/>
    <w:rsid w:val="00AB43E5"/>
    <w:rsid w:val="00AB4C56"/>
    <w:rsid w:val="00AC1065"/>
    <w:rsid w:val="00AC2DC4"/>
    <w:rsid w:val="00AC3618"/>
    <w:rsid w:val="00AC447F"/>
    <w:rsid w:val="00AC5FCF"/>
    <w:rsid w:val="00AC7A01"/>
    <w:rsid w:val="00AC7AF7"/>
    <w:rsid w:val="00AD05C6"/>
    <w:rsid w:val="00AD38BA"/>
    <w:rsid w:val="00AD499A"/>
    <w:rsid w:val="00AD5CD5"/>
    <w:rsid w:val="00AD6DB4"/>
    <w:rsid w:val="00AE00AD"/>
    <w:rsid w:val="00AE20CF"/>
    <w:rsid w:val="00AE217C"/>
    <w:rsid w:val="00AF28DD"/>
    <w:rsid w:val="00AF2D5F"/>
    <w:rsid w:val="00AF34AE"/>
    <w:rsid w:val="00AF390E"/>
    <w:rsid w:val="00AF55C7"/>
    <w:rsid w:val="00AF5F21"/>
    <w:rsid w:val="00AF64B7"/>
    <w:rsid w:val="00B00E5D"/>
    <w:rsid w:val="00B013E0"/>
    <w:rsid w:val="00B0205C"/>
    <w:rsid w:val="00B056A1"/>
    <w:rsid w:val="00B06ABA"/>
    <w:rsid w:val="00B12EEF"/>
    <w:rsid w:val="00B1477D"/>
    <w:rsid w:val="00B202BB"/>
    <w:rsid w:val="00B23466"/>
    <w:rsid w:val="00B24CCB"/>
    <w:rsid w:val="00B271A2"/>
    <w:rsid w:val="00B30F71"/>
    <w:rsid w:val="00B3397A"/>
    <w:rsid w:val="00B35939"/>
    <w:rsid w:val="00B426DD"/>
    <w:rsid w:val="00B4613C"/>
    <w:rsid w:val="00B47485"/>
    <w:rsid w:val="00B52457"/>
    <w:rsid w:val="00B53825"/>
    <w:rsid w:val="00B55FFC"/>
    <w:rsid w:val="00B56DE9"/>
    <w:rsid w:val="00B56E31"/>
    <w:rsid w:val="00B60444"/>
    <w:rsid w:val="00B60839"/>
    <w:rsid w:val="00B6345A"/>
    <w:rsid w:val="00B66D85"/>
    <w:rsid w:val="00B70188"/>
    <w:rsid w:val="00B71992"/>
    <w:rsid w:val="00B71FC7"/>
    <w:rsid w:val="00B74664"/>
    <w:rsid w:val="00B81446"/>
    <w:rsid w:val="00B81CE4"/>
    <w:rsid w:val="00B81F1C"/>
    <w:rsid w:val="00B86787"/>
    <w:rsid w:val="00B87561"/>
    <w:rsid w:val="00B92DE3"/>
    <w:rsid w:val="00BA0461"/>
    <w:rsid w:val="00BA054E"/>
    <w:rsid w:val="00BA3792"/>
    <w:rsid w:val="00BA40E1"/>
    <w:rsid w:val="00BA7A64"/>
    <w:rsid w:val="00BB15C9"/>
    <w:rsid w:val="00BB2564"/>
    <w:rsid w:val="00BC0C23"/>
    <w:rsid w:val="00BC2949"/>
    <w:rsid w:val="00BC6884"/>
    <w:rsid w:val="00BC7941"/>
    <w:rsid w:val="00BC7DC9"/>
    <w:rsid w:val="00BD51E5"/>
    <w:rsid w:val="00BD55A7"/>
    <w:rsid w:val="00BD55AA"/>
    <w:rsid w:val="00BD7656"/>
    <w:rsid w:val="00BE424E"/>
    <w:rsid w:val="00BE5C7F"/>
    <w:rsid w:val="00BE6695"/>
    <w:rsid w:val="00BE6A9B"/>
    <w:rsid w:val="00BF2A74"/>
    <w:rsid w:val="00BF4159"/>
    <w:rsid w:val="00BF4360"/>
    <w:rsid w:val="00BF55B6"/>
    <w:rsid w:val="00C054DA"/>
    <w:rsid w:val="00C12BC0"/>
    <w:rsid w:val="00C13035"/>
    <w:rsid w:val="00C13E78"/>
    <w:rsid w:val="00C16D3A"/>
    <w:rsid w:val="00C17A85"/>
    <w:rsid w:val="00C233EA"/>
    <w:rsid w:val="00C23861"/>
    <w:rsid w:val="00C26C3B"/>
    <w:rsid w:val="00C27864"/>
    <w:rsid w:val="00C302DC"/>
    <w:rsid w:val="00C31CDA"/>
    <w:rsid w:val="00C3405F"/>
    <w:rsid w:val="00C35726"/>
    <w:rsid w:val="00C43ADB"/>
    <w:rsid w:val="00C44D67"/>
    <w:rsid w:val="00C46CF5"/>
    <w:rsid w:val="00C50AF6"/>
    <w:rsid w:val="00C54682"/>
    <w:rsid w:val="00C554AA"/>
    <w:rsid w:val="00C56C41"/>
    <w:rsid w:val="00C56E69"/>
    <w:rsid w:val="00C60D9A"/>
    <w:rsid w:val="00C62B1A"/>
    <w:rsid w:val="00C63107"/>
    <w:rsid w:val="00C647CF"/>
    <w:rsid w:val="00C67AF4"/>
    <w:rsid w:val="00C67CD7"/>
    <w:rsid w:val="00C70107"/>
    <w:rsid w:val="00C70FDD"/>
    <w:rsid w:val="00C7141A"/>
    <w:rsid w:val="00C72C09"/>
    <w:rsid w:val="00C87213"/>
    <w:rsid w:val="00C90E2A"/>
    <w:rsid w:val="00C967AE"/>
    <w:rsid w:val="00C97CFE"/>
    <w:rsid w:val="00C97D36"/>
    <w:rsid w:val="00C97EB2"/>
    <w:rsid w:val="00CA5D04"/>
    <w:rsid w:val="00CA5E3C"/>
    <w:rsid w:val="00CA6204"/>
    <w:rsid w:val="00CA6F9B"/>
    <w:rsid w:val="00CB037B"/>
    <w:rsid w:val="00CB2DE8"/>
    <w:rsid w:val="00CB3386"/>
    <w:rsid w:val="00CB4B31"/>
    <w:rsid w:val="00CB4C9D"/>
    <w:rsid w:val="00CB609B"/>
    <w:rsid w:val="00CC0A2B"/>
    <w:rsid w:val="00CC16CF"/>
    <w:rsid w:val="00CC4A3A"/>
    <w:rsid w:val="00CD0F11"/>
    <w:rsid w:val="00CD2719"/>
    <w:rsid w:val="00CD7804"/>
    <w:rsid w:val="00CD7E87"/>
    <w:rsid w:val="00CE19C0"/>
    <w:rsid w:val="00CE3599"/>
    <w:rsid w:val="00CF0CC6"/>
    <w:rsid w:val="00CF12E0"/>
    <w:rsid w:val="00CF248B"/>
    <w:rsid w:val="00CF2E43"/>
    <w:rsid w:val="00CF3908"/>
    <w:rsid w:val="00CF397B"/>
    <w:rsid w:val="00CF7986"/>
    <w:rsid w:val="00CF7DE1"/>
    <w:rsid w:val="00CF7ED2"/>
    <w:rsid w:val="00D00135"/>
    <w:rsid w:val="00D00354"/>
    <w:rsid w:val="00D0067A"/>
    <w:rsid w:val="00D01CF0"/>
    <w:rsid w:val="00D02611"/>
    <w:rsid w:val="00D04314"/>
    <w:rsid w:val="00D04C3E"/>
    <w:rsid w:val="00D050A4"/>
    <w:rsid w:val="00D06908"/>
    <w:rsid w:val="00D06E6A"/>
    <w:rsid w:val="00D12D4E"/>
    <w:rsid w:val="00D137BD"/>
    <w:rsid w:val="00D15098"/>
    <w:rsid w:val="00D21297"/>
    <w:rsid w:val="00D230E3"/>
    <w:rsid w:val="00D25949"/>
    <w:rsid w:val="00D26D91"/>
    <w:rsid w:val="00D271AE"/>
    <w:rsid w:val="00D30159"/>
    <w:rsid w:val="00D30E88"/>
    <w:rsid w:val="00D318A9"/>
    <w:rsid w:val="00D32D01"/>
    <w:rsid w:val="00D33062"/>
    <w:rsid w:val="00D37DF5"/>
    <w:rsid w:val="00D37F87"/>
    <w:rsid w:val="00D44434"/>
    <w:rsid w:val="00D454D4"/>
    <w:rsid w:val="00D477FC"/>
    <w:rsid w:val="00D50E17"/>
    <w:rsid w:val="00D5264C"/>
    <w:rsid w:val="00D544FF"/>
    <w:rsid w:val="00D60625"/>
    <w:rsid w:val="00D63F9F"/>
    <w:rsid w:val="00D73B83"/>
    <w:rsid w:val="00D7562E"/>
    <w:rsid w:val="00D768CF"/>
    <w:rsid w:val="00D769F2"/>
    <w:rsid w:val="00D80DDC"/>
    <w:rsid w:val="00D81C17"/>
    <w:rsid w:val="00D82155"/>
    <w:rsid w:val="00D86AB1"/>
    <w:rsid w:val="00D86EE1"/>
    <w:rsid w:val="00D87850"/>
    <w:rsid w:val="00D87E5D"/>
    <w:rsid w:val="00D90A6E"/>
    <w:rsid w:val="00D9164D"/>
    <w:rsid w:val="00D929BE"/>
    <w:rsid w:val="00D96151"/>
    <w:rsid w:val="00DA04B1"/>
    <w:rsid w:val="00DA2695"/>
    <w:rsid w:val="00DA75F3"/>
    <w:rsid w:val="00DB2853"/>
    <w:rsid w:val="00DB33B0"/>
    <w:rsid w:val="00DB4DD9"/>
    <w:rsid w:val="00DB5868"/>
    <w:rsid w:val="00DB730E"/>
    <w:rsid w:val="00DB748A"/>
    <w:rsid w:val="00DB7D81"/>
    <w:rsid w:val="00DC20E1"/>
    <w:rsid w:val="00DC3C30"/>
    <w:rsid w:val="00DC4943"/>
    <w:rsid w:val="00DC71FF"/>
    <w:rsid w:val="00DD40AC"/>
    <w:rsid w:val="00DD69D8"/>
    <w:rsid w:val="00DD75EF"/>
    <w:rsid w:val="00DE7190"/>
    <w:rsid w:val="00DE74C3"/>
    <w:rsid w:val="00DF0B05"/>
    <w:rsid w:val="00DF14A6"/>
    <w:rsid w:val="00DF1F6E"/>
    <w:rsid w:val="00DF422B"/>
    <w:rsid w:val="00DF49FF"/>
    <w:rsid w:val="00DF73F6"/>
    <w:rsid w:val="00E01AAD"/>
    <w:rsid w:val="00E03B3C"/>
    <w:rsid w:val="00E03BF5"/>
    <w:rsid w:val="00E06EE7"/>
    <w:rsid w:val="00E11730"/>
    <w:rsid w:val="00E14463"/>
    <w:rsid w:val="00E14FAC"/>
    <w:rsid w:val="00E156AB"/>
    <w:rsid w:val="00E1779E"/>
    <w:rsid w:val="00E17CA4"/>
    <w:rsid w:val="00E256BD"/>
    <w:rsid w:val="00E26CE2"/>
    <w:rsid w:val="00E273D4"/>
    <w:rsid w:val="00E274BC"/>
    <w:rsid w:val="00E308D2"/>
    <w:rsid w:val="00E36004"/>
    <w:rsid w:val="00E360FE"/>
    <w:rsid w:val="00E426C7"/>
    <w:rsid w:val="00E42A74"/>
    <w:rsid w:val="00E45C28"/>
    <w:rsid w:val="00E45E86"/>
    <w:rsid w:val="00E55978"/>
    <w:rsid w:val="00E562E2"/>
    <w:rsid w:val="00E63043"/>
    <w:rsid w:val="00E63AB7"/>
    <w:rsid w:val="00E645BE"/>
    <w:rsid w:val="00E64ADA"/>
    <w:rsid w:val="00E70D64"/>
    <w:rsid w:val="00E75135"/>
    <w:rsid w:val="00E80489"/>
    <w:rsid w:val="00E8165F"/>
    <w:rsid w:val="00E81E34"/>
    <w:rsid w:val="00E82814"/>
    <w:rsid w:val="00E83441"/>
    <w:rsid w:val="00E837A2"/>
    <w:rsid w:val="00E8732F"/>
    <w:rsid w:val="00E8748A"/>
    <w:rsid w:val="00E90351"/>
    <w:rsid w:val="00E90D41"/>
    <w:rsid w:val="00E91AAB"/>
    <w:rsid w:val="00E93CF7"/>
    <w:rsid w:val="00E941D7"/>
    <w:rsid w:val="00E959BF"/>
    <w:rsid w:val="00E9661B"/>
    <w:rsid w:val="00EA08FC"/>
    <w:rsid w:val="00EA59FE"/>
    <w:rsid w:val="00EA6A6C"/>
    <w:rsid w:val="00EB140A"/>
    <w:rsid w:val="00EB24F7"/>
    <w:rsid w:val="00EB281B"/>
    <w:rsid w:val="00EB2F6B"/>
    <w:rsid w:val="00EB37F7"/>
    <w:rsid w:val="00EB3F5C"/>
    <w:rsid w:val="00EB4A50"/>
    <w:rsid w:val="00EB6347"/>
    <w:rsid w:val="00EB669B"/>
    <w:rsid w:val="00EB6897"/>
    <w:rsid w:val="00EC0B8D"/>
    <w:rsid w:val="00EC0CCB"/>
    <w:rsid w:val="00EC45BB"/>
    <w:rsid w:val="00EC5F19"/>
    <w:rsid w:val="00EC74CB"/>
    <w:rsid w:val="00EC7CCE"/>
    <w:rsid w:val="00ED2AE7"/>
    <w:rsid w:val="00ED48C4"/>
    <w:rsid w:val="00ED6F78"/>
    <w:rsid w:val="00EE18CC"/>
    <w:rsid w:val="00EE2CE5"/>
    <w:rsid w:val="00EE631C"/>
    <w:rsid w:val="00EE71B9"/>
    <w:rsid w:val="00EF068C"/>
    <w:rsid w:val="00EF08B0"/>
    <w:rsid w:val="00EF0F55"/>
    <w:rsid w:val="00EF26CF"/>
    <w:rsid w:val="00F005B6"/>
    <w:rsid w:val="00F0123D"/>
    <w:rsid w:val="00F012D8"/>
    <w:rsid w:val="00F01BC3"/>
    <w:rsid w:val="00F01C6B"/>
    <w:rsid w:val="00F0436C"/>
    <w:rsid w:val="00F05117"/>
    <w:rsid w:val="00F05880"/>
    <w:rsid w:val="00F06A57"/>
    <w:rsid w:val="00F10BD8"/>
    <w:rsid w:val="00F13587"/>
    <w:rsid w:val="00F13588"/>
    <w:rsid w:val="00F16A39"/>
    <w:rsid w:val="00F26906"/>
    <w:rsid w:val="00F26ABF"/>
    <w:rsid w:val="00F3024D"/>
    <w:rsid w:val="00F32606"/>
    <w:rsid w:val="00F34F2A"/>
    <w:rsid w:val="00F358DE"/>
    <w:rsid w:val="00F408CB"/>
    <w:rsid w:val="00F40EAE"/>
    <w:rsid w:val="00F42066"/>
    <w:rsid w:val="00F501E8"/>
    <w:rsid w:val="00F505EE"/>
    <w:rsid w:val="00F51BA9"/>
    <w:rsid w:val="00F52371"/>
    <w:rsid w:val="00F57F5C"/>
    <w:rsid w:val="00F63AA3"/>
    <w:rsid w:val="00F651C5"/>
    <w:rsid w:val="00F70476"/>
    <w:rsid w:val="00F72093"/>
    <w:rsid w:val="00F747DE"/>
    <w:rsid w:val="00F75016"/>
    <w:rsid w:val="00F84380"/>
    <w:rsid w:val="00F84653"/>
    <w:rsid w:val="00F84F1F"/>
    <w:rsid w:val="00F90449"/>
    <w:rsid w:val="00F9312B"/>
    <w:rsid w:val="00F94265"/>
    <w:rsid w:val="00F95483"/>
    <w:rsid w:val="00FA01D9"/>
    <w:rsid w:val="00FA1EF3"/>
    <w:rsid w:val="00FA2598"/>
    <w:rsid w:val="00FA30EA"/>
    <w:rsid w:val="00FA32C3"/>
    <w:rsid w:val="00FA4BA9"/>
    <w:rsid w:val="00FA4E29"/>
    <w:rsid w:val="00FA599F"/>
    <w:rsid w:val="00FA775F"/>
    <w:rsid w:val="00FB14ED"/>
    <w:rsid w:val="00FB2043"/>
    <w:rsid w:val="00FB49E6"/>
    <w:rsid w:val="00FB5ED1"/>
    <w:rsid w:val="00FC49AC"/>
    <w:rsid w:val="00FC5224"/>
    <w:rsid w:val="00FD2BF6"/>
    <w:rsid w:val="00FD5119"/>
    <w:rsid w:val="00FD6573"/>
    <w:rsid w:val="00FD7C1F"/>
    <w:rsid w:val="00FD7D8D"/>
    <w:rsid w:val="00FE07AD"/>
    <w:rsid w:val="00FE26B9"/>
    <w:rsid w:val="00FE3026"/>
    <w:rsid w:val="00FE3F5D"/>
    <w:rsid w:val="00FE6661"/>
    <w:rsid w:val="00FF2D7D"/>
    <w:rsid w:val="00FF3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94F85"/>
  <w14:defaultImageDpi w14:val="96"/>
  <w15:docId w15:val="{CEAE9C46-D5C6-2541-8E2C-ECD42CD8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61C3"/>
    <w:rPr>
      <w:sz w:val="24"/>
      <w:szCs w:val="24"/>
    </w:rPr>
  </w:style>
  <w:style w:type="paragraph" w:styleId="Titolo2">
    <w:name w:val="heading 2"/>
    <w:basedOn w:val="Normale"/>
    <w:next w:val="Normale"/>
    <w:link w:val="Titolo2Carattere"/>
    <w:uiPriority w:val="9"/>
    <w:qFormat/>
    <w:locked/>
    <w:rsid w:val="00F84F1F"/>
    <w:pPr>
      <w:keepNext/>
      <w:jc w:val="both"/>
      <w:outlineLvl w:val="1"/>
    </w:pPr>
    <w:rPr>
      <w:rFonts w:ascii="Times" w:hAnsi="Times" w:cs="Times"/>
      <w:b/>
      <w:bCs/>
    </w:rPr>
  </w:style>
  <w:style w:type="paragraph" w:styleId="Titolo3">
    <w:name w:val="heading 3"/>
    <w:basedOn w:val="Normale"/>
    <w:next w:val="Normale"/>
    <w:link w:val="Titolo3Carattere"/>
    <w:uiPriority w:val="9"/>
    <w:qFormat/>
    <w:locked/>
    <w:rsid w:val="00F84F1F"/>
    <w:pPr>
      <w:keepNext/>
      <w:autoSpaceDE w:val="0"/>
      <w:autoSpaceDN w:val="0"/>
      <w:adjustRightInd w:val="0"/>
      <w:jc w:val="center"/>
      <w:outlineLvl w:val="2"/>
    </w:pPr>
    <w:rPr>
      <w:rFonts w:ascii="Palatino" w:hAnsi="Palatino" w:cs="Palatino"/>
      <w:b/>
      <w:bCs/>
      <w:sz w:val="22"/>
      <w:szCs w:val="22"/>
      <w:lang w:val="en-US"/>
    </w:rPr>
  </w:style>
  <w:style w:type="paragraph" w:styleId="Titolo4">
    <w:name w:val="heading 4"/>
    <w:basedOn w:val="Normale"/>
    <w:next w:val="Normale"/>
    <w:link w:val="Titolo4Carattere"/>
    <w:uiPriority w:val="9"/>
    <w:qFormat/>
    <w:locked/>
    <w:rsid w:val="00F84F1F"/>
    <w:pPr>
      <w:keepNext/>
      <w:jc w:val="both"/>
      <w:outlineLvl w:val="3"/>
    </w:pPr>
    <w:rPr>
      <w:rFonts w:ascii="Palatino" w:hAnsi="Palatino" w:cs="Palatino"/>
      <w:b/>
      <w:bCs/>
      <w:color w:val="000000"/>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F84F1F"/>
    <w:rPr>
      <w:rFonts w:ascii="Times" w:hAnsi="Times" w:cs="Times New Roman"/>
      <w:b/>
      <w:sz w:val="24"/>
      <w:lang w:val="it-IT" w:eastAsia="it-IT"/>
    </w:rPr>
  </w:style>
  <w:style w:type="character" w:customStyle="1" w:styleId="Titolo3Carattere">
    <w:name w:val="Titolo 3 Carattere"/>
    <w:basedOn w:val="Carpredefinitoparagrafo"/>
    <w:link w:val="Titolo3"/>
    <w:uiPriority w:val="9"/>
    <w:locked/>
    <w:rsid w:val="00F84F1F"/>
    <w:rPr>
      <w:rFonts w:ascii="Palatino" w:hAnsi="Palatino" w:cs="Times New Roman"/>
      <w:b/>
      <w:sz w:val="22"/>
      <w:lang w:val="en-US" w:eastAsia="it-IT"/>
    </w:rPr>
  </w:style>
  <w:style w:type="character" w:customStyle="1" w:styleId="Titolo4Carattere">
    <w:name w:val="Titolo 4 Carattere"/>
    <w:basedOn w:val="Carpredefinitoparagrafo"/>
    <w:link w:val="Titolo4"/>
    <w:uiPriority w:val="9"/>
    <w:locked/>
    <w:rsid w:val="00F84F1F"/>
    <w:rPr>
      <w:rFonts w:ascii="Palatino" w:hAnsi="Palatino" w:cs="Times New Roman"/>
      <w:b/>
      <w:color w:val="000000"/>
      <w:sz w:val="22"/>
      <w:lang w:val="en-US" w:eastAsia="it-IT"/>
    </w:rPr>
  </w:style>
  <w:style w:type="character" w:styleId="Collegamentoipertestuale">
    <w:name w:val="Hyperlink"/>
    <w:basedOn w:val="Carpredefinitoparagrafo"/>
    <w:uiPriority w:val="99"/>
    <w:locked/>
    <w:rPr>
      <w:rFonts w:cs="Times New Roman"/>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pPr>
      <w:spacing w:after="120"/>
    </w:pPr>
  </w:style>
  <w:style w:type="paragraph" w:styleId="Elenco">
    <w:name w:val="List"/>
    <w:basedOn w:val="Corpotesto"/>
    <w:uiPriority w:val="99"/>
    <w:locked/>
  </w:style>
  <w:style w:type="paragraph" w:styleId="Didascalia">
    <w:name w:val="caption"/>
    <w:basedOn w:val="Normale"/>
    <w:uiPriority w:val="35"/>
    <w:qFormat/>
    <w:locked/>
    <w:pPr>
      <w:suppressLineNumbers/>
      <w:spacing w:before="120" w:after="120"/>
    </w:pPr>
    <w:rPr>
      <w:i/>
      <w:iCs/>
    </w:rPr>
  </w:style>
  <w:style w:type="character" w:customStyle="1" w:styleId="CorpotestoCarattere">
    <w:name w:val="Corpo testo Carattere"/>
    <w:basedOn w:val="Carpredefinitoparagrafo"/>
    <w:link w:val="Corpotesto"/>
    <w:uiPriority w:val="99"/>
    <w:semiHidden/>
    <w:locked/>
    <w:rPr>
      <w:rFonts w:eastAsia="SimSun" w:cs="Mangal"/>
      <w:kern w:val="1"/>
      <w:sz w:val="21"/>
      <w:szCs w:val="21"/>
      <w:lang w:val="x-none" w:eastAsia="zh-CN" w:bidi="hi-IN"/>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val="x-none" w:eastAsia="zh-CN"/>
    </w:rPr>
  </w:style>
  <w:style w:type="paragraph" w:styleId="Pidipagina">
    <w:name w:val="footer"/>
    <w:basedOn w:val="Normale"/>
    <w:link w:val="PidipaginaCarattere"/>
    <w:uiPriority w:val="99"/>
    <w:locked/>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val="x-none" w:eastAsia="zh-CN"/>
    </w:rPr>
  </w:style>
  <w:style w:type="paragraph" w:styleId="Testofumetto">
    <w:name w:val="Balloon Text"/>
    <w:basedOn w:val="Normale"/>
    <w:link w:val="TestofumettoCarattere"/>
    <w:uiPriority w:val="99"/>
    <w:semiHidden/>
    <w:unhideWhenUsed/>
    <w:locked/>
    <w:rsid w:val="00B013E0"/>
    <w:rPr>
      <w:rFonts w:ascii="Tahoma" w:hAnsi="Tahoma"/>
      <w:sz w:val="14"/>
      <w:szCs w:val="20"/>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val="x-none" w:eastAsia="zh-C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F0436C"/>
    <w:rPr>
      <w:b/>
    </w:rPr>
  </w:style>
  <w:style w:type="character" w:customStyle="1" w:styleId="StilePidiPaginaCarattere">
    <w:name w:val="StilePièdiPagina Carattere"/>
    <w:link w:val="StilePidiPagina"/>
    <w:locked/>
    <w:rsid w:val="00F0436C"/>
    <w:rPr>
      <w:rFonts w:ascii="Arial" w:eastAsia="SimSun" w:hAnsi="Arial"/>
      <w:kern w:val="1"/>
      <w:sz w:val="16"/>
      <w:lang w:val="x-none" w:eastAsia="zh-CN"/>
    </w:rPr>
  </w:style>
  <w:style w:type="character" w:customStyle="1" w:styleId="StilePidipaginaGrassettoCarattere">
    <w:name w:val="StilePièdipaginaGrassetto Carattere"/>
    <w:link w:val="StilePidipaginaGrassetto"/>
    <w:locked/>
    <w:rsid w:val="00F0436C"/>
    <w:rPr>
      <w:rFonts w:ascii="Arial" w:eastAsia="SimSun" w:hAnsi="Arial"/>
      <w:b/>
      <w:kern w:val="1"/>
      <w:sz w:val="16"/>
      <w:lang w:val="x-none" w:eastAsia="zh-CN"/>
    </w:rPr>
  </w:style>
  <w:style w:type="paragraph" w:customStyle="1" w:styleId="NormaleDiDA">
    <w:name w:val="NormaleDiDA"/>
    <w:basedOn w:val="Normale"/>
    <w:link w:val="NormaleDiDACarattere"/>
    <w:uiPriority w:val="99"/>
    <w:qFormat/>
    <w:rsid w:val="007B78FC"/>
    <w:rPr>
      <w:rFonts w:ascii="Arial" w:hAnsi="Arial"/>
      <w:sz w:val="20"/>
      <w:szCs w:val="20"/>
    </w:rPr>
  </w:style>
  <w:style w:type="character" w:customStyle="1" w:styleId="NormaleDiDACarattere">
    <w:name w:val="NormaleDiDA Carattere"/>
    <w:link w:val="NormaleDiDA"/>
    <w:uiPriority w:val="99"/>
    <w:locked/>
    <w:rsid w:val="007B78FC"/>
    <w:rPr>
      <w:rFonts w:ascii="Arial" w:eastAsia="SimSun" w:hAnsi="Arial"/>
      <w:kern w:val="1"/>
      <w:lang w:val="x-none" w:eastAsia="zh-CN"/>
    </w:rPr>
  </w:style>
  <w:style w:type="paragraph" w:styleId="Corpodeltesto2">
    <w:name w:val="Body Text 2"/>
    <w:basedOn w:val="Normale"/>
    <w:link w:val="Corpodeltesto2Carattere"/>
    <w:uiPriority w:val="99"/>
    <w:locked/>
    <w:rsid w:val="00F84F1F"/>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locked/>
    <w:rPr>
      <w:rFonts w:eastAsia="SimSun" w:cs="Times New Roman"/>
      <w:kern w:val="1"/>
      <w:sz w:val="21"/>
      <w:lang w:val="x-none" w:eastAsia="zh-CN"/>
    </w:rPr>
  </w:style>
  <w:style w:type="paragraph" w:styleId="Corpodeltesto3">
    <w:name w:val="Body Text 3"/>
    <w:basedOn w:val="Normale"/>
    <w:link w:val="Corpodeltesto3Carattere"/>
    <w:uiPriority w:val="99"/>
    <w:locked/>
    <w:rsid w:val="00F84F1F"/>
    <w:pPr>
      <w:spacing w:after="120"/>
    </w:pPr>
    <w:rPr>
      <w:sz w:val="14"/>
      <w:szCs w:val="14"/>
    </w:rPr>
  </w:style>
  <w:style w:type="character" w:customStyle="1" w:styleId="Corpodeltesto3Carattere">
    <w:name w:val="Corpo del testo 3 Carattere"/>
    <w:basedOn w:val="Carpredefinitoparagrafo"/>
    <w:link w:val="Corpodeltesto3"/>
    <w:uiPriority w:val="99"/>
    <w:semiHidden/>
    <w:locked/>
    <w:rPr>
      <w:rFonts w:eastAsia="SimSun" w:cs="Times New Roman"/>
      <w:kern w:val="1"/>
      <w:sz w:val="14"/>
      <w:lang w:val="x-none" w:eastAsia="zh-CN"/>
    </w:rPr>
  </w:style>
  <w:style w:type="paragraph" w:styleId="Paragrafoelenco">
    <w:name w:val="List Paragraph"/>
    <w:basedOn w:val="Normale"/>
    <w:uiPriority w:val="34"/>
    <w:qFormat/>
    <w:rsid w:val="00F84F1F"/>
    <w:pPr>
      <w:ind w:left="720"/>
    </w:pPr>
    <w:rPr>
      <w:rFonts w:ascii="Cambria" w:hAnsi="Cambria" w:cs="Cambria"/>
    </w:rPr>
  </w:style>
  <w:style w:type="paragraph" w:customStyle="1" w:styleId="Default">
    <w:name w:val="Default"/>
    <w:rsid w:val="00F84F1F"/>
    <w:pPr>
      <w:widowControl w:val="0"/>
      <w:autoSpaceDE w:val="0"/>
      <w:autoSpaceDN w:val="0"/>
      <w:adjustRightInd w:val="0"/>
    </w:pPr>
    <w:rPr>
      <w:rFonts w:ascii="Courier" w:hAnsi="Courier" w:cs="Courier"/>
      <w:color w:val="000000"/>
      <w:sz w:val="24"/>
      <w:szCs w:val="24"/>
    </w:rPr>
  </w:style>
  <w:style w:type="paragraph" w:customStyle="1" w:styleId="Style2">
    <w:name w:val="Style 2"/>
    <w:basedOn w:val="Normale"/>
    <w:rsid w:val="00F84F1F"/>
    <w:pPr>
      <w:spacing w:line="360" w:lineRule="auto"/>
    </w:pPr>
    <w:rPr>
      <w:noProof/>
      <w:color w:val="000000"/>
      <w:sz w:val="20"/>
      <w:szCs w:val="20"/>
    </w:rPr>
  </w:style>
  <w:style w:type="paragraph" w:styleId="Testonotaapidipagina">
    <w:name w:val="footnote text"/>
    <w:basedOn w:val="Normale"/>
    <w:link w:val="TestonotaapidipaginaCarattere"/>
    <w:uiPriority w:val="99"/>
    <w:semiHidden/>
    <w:unhideWhenUsed/>
    <w:locked/>
    <w:rsid w:val="00704B58"/>
    <w:rPr>
      <w:sz w:val="18"/>
      <w:szCs w:val="18"/>
    </w:rPr>
  </w:style>
  <w:style w:type="character" w:customStyle="1" w:styleId="TestonotaapidipaginaCarattere">
    <w:name w:val="Testo nota a piè di pagina Carattere"/>
    <w:basedOn w:val="Carpredefinitoparagrafo"/>
    <w:link w:val="Testonotaapidipagina"/>
    <w:uiPriority w:val="99"/>
    <w:semiHidden/>
    <w:locked/>
    <w:rsid w:val="00704B58"/>
    <w:rPr>
      <w:rFonts w:eastAsia="SimSun" w:cs="Times New Roman"/>
      <w:kern w:val="1"/>
      <w:sz w:val="18"/>
      <w:lang w:val="x-none" w:eastAsia="zh-CN"/>
    </w:rPr>
  </w:style>
  <w:style w:type="character" w:styleId="Rimandonotaapidipagina">
    <w:name w:val="footnote reference"/>
    <w:basedOn w:val="Carpredefinitoparagrafo"/>
    <w:uiPriority w:val="99"/>
    <w:semiHidden/>
    <w:unhideWhenUsed/>
    <w:locked/>
    <w:rsid w:val="00704B58"/>
    <w:rPr>
      <w:rFonts w:cs="Times New Roman"/>
      <w:vertAlign w:val="superscript"/>
    </w:rPr>
  </w:style>
  <w:style w:type="character" w:styleId="Enfasicorsivo">
    <w:name w:val="Emphasis"/>
    <w:basedOn w:val="Carpredefinitoparagrafo"/>
    <w:uiPriority w:val="20"/>
    <w:qFormat/>
    <w:locked/>
    <w:rsid w:val="00485BDD"/>
    <w:rPr>
      <w:rFonts w:cs="Times New Roman"/>
      <w:i/>
    </w:rPr>
  </w:style>
  <w:style w:type="paragraph" w:styleId="NormaleWeb">
    <w:name w:val="Normal (Web)"/>
    <w:basedOn w:val="Normale"/>
    <w:uiPriority w:val="99"/>
    <w:unhideWhenUsed/>
    <w:locked/>
    <w:rsid w:val="00485BDD"/>
    <w:pPr>
      <w:spacing w:after="188"/>
    </w:pPr>
    <w:rPr>
      <w:spacing w:val="2"/>
    </w:rPr>
  </w:style>
  <w:style w:type="character" w:customStyle="1" w:styleId="tgc">
    <w:name w:val="_tgc"/>
    <w:rsid w:val="002C1D0C"/>
  </w:style>
  <w:style w:type="paragraph" w:customStyle="1" w:styleId="default0">
    <w:name w:val="default"/>
    <w:basedOn w:val="Normale"/>
    <w:uiPriority w:val="99"/>
    <w:rsid w:val="00E63AB7"/>
    <w:pPr>
      <w:spacing w:before="280" w:after="280"/>
    </w:pPr>
    <w:rPr>
      <w:color w:val="000000"/>
      <w:lang w:eastAsia="ar-SA"/>
    </w:rPr>
  </w:style>
  <w:style w:type="paragraph" w:customStyle="1" w:styleId="CM6">
    <w:name w:val="CM6"/>
    <w:basedOn w:val="Default"/>
    <w:next w:val="Default"/>
    <w:rsid w:val="00D318A9"/>
    <w:pPr>
      <w:spacing w:line="243" w:lineRule="atLeast"/>
    </w:pPr>
    <w:rPr>
      <w:rFonts w:ascii="Verdana" w:hAnsi="Verdana" w:cs="Times New Roman"/>
      <w:color w:val="auto"/>
    </w:rPr>
  </w:style>
  <w:style w:type="character" w:styleId="Collegamentovisitato">
    <w:name w:val="FollowedHyperlink"/>
    <w:basedOn w:val="Carpredefinitoparagrafo"/>
    <w:uiPriority w:val="99"/>
    <w:locked/>
    <w:rsid w:val="00C31CDA"/>
    <w:rPr>
      <w:color w:val="800080" w:themeColor="followedHyperlink"/>
      <w:u w:val="single"/>
    </w:rPr>
  </w:style>
  <w:style w:type="table" w:styleId="Grigliatabella">
    <w:name w:val="Table Grid"/>
    <w:basedOn w:val="Tabellanormale"/>
    <w:uiPriority w:val="59"/>
    <w:locked/>
    <w:rsid w:val="0068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locked/>
    <w:rsid w:val="0049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327A"/>
    <w:rPr>
      <w:rFonts w:ascii="Courier New" w:hAnsi="Courier New" w:cs="Courier New"/>
    </w:rPr>
  </w:style>
  <w:style w:type="character" w:customStyle="1" w:styleId="apple-converted-space">
    <w:name w:val="apple-converted-space"/>
    <w:basedOn w:val="Carpredefinitoparagrafo"/>
    <w:rsid w:val="0049327A"/>
  </w:style>
  <w:style w:type="character" w:styleId="Rimandocommento">
    <w:name w:val="annotation reference"/>
    <w:basedOn w:val="Carpredefinitoparagrafo"/>
    <w:uiPriority w:val="99"/>
    <w:unhideWhenUsed/>
    <w:locked/>
    <w:rsid w:val="001D5585"/>
    <w:rPr>
      <w:sz w:val="16"/>
      <w:szCs w:val="16"/>
    </w:rPr>
  </w:style>
  <w:style w:type="paragraph" w:styleId="Testocommento">
    <w:name w:val="annotation text"/>
    <w:basedOn w:val="Normale"/>
    <w:link w:val="TestocommentoCarattere"/>
    <w:uiPriority w:val="99"/>
    <w:unhideWhenUsed/>
    <w:locked/>
    <w:rsid w:val="001D5585"/>
    <w:rPr>
      <w:sz w:val="20"/>
      <w:szCs w:val="18"/>
    </w:rPr>
  </w:style>
  <w:style w:type="character" w:customStyle="1" w:styleId="TestocommentoCarattere">
    <w:name w:val="Testo commento Carattere"/>
    <w:basedOn w:val="Carpredefinitoparagrafo"/>
    <w:link w:val="Testocommento"/>
    <w:uiPriority w:val="99"/>
    <w:rsid w:val="001D5585"/>
    <w:rPr>
      <w:rFonts w:eastAsia="SimSun"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locked/>
    <w:rsid w:val="001D5585"/>
    <w:rPr>
      <w:b/>
      <w:bCs/>
    </w:rPr>
  </w:style>
  <w:style w:type="character" w:customStyle="1" w:styleId="SoggettocommentoCarattere">
    <w:name w:val="Soggetto commento Carattere"/>
    <w:basedOn w:val="TestocommentoCarattere"/>
    <w:link w:val="Soggettocommento"/>
    <w:uiPriority w:val="99"/>
    <w:semiHidden/>
    <w:rsid w:val="001D5585"/>
    <w:rPr>
      <w:rFonts w:eastAsia="SimSun" w:cs="Mangal"/>
      <w:b/>
      <w:bCs/>
      <w:kern w:val="1"/>
      <w:szCs w:val="18"/>
      <w:lang w:eastAsia="zh-CN" w:bidi="hi-IN"/>
    </w:rPr>
  </w:style>
  <w:style w:type="paragraph" w:styleId="Revisione">
    <w:name w:val="Revision"/>
    <w:hidden/>
    <w:uiPriority w:val="99"/>
    <w:semiHidden/>
    <w:rsid w:val="001D5585"/>
    <w:rPr>
      <w:rFonts w:eastAsia="SimSun" w:cs="Mangal"/>
      <w:kern w:val="1"/>
      <w:sz w:val="24"/>
      <w:szCs w:val="21"/>
      <w:lang w:eastAsia="zh-CN" w:bidi="hi-IN"/>
    </w:rPr>
  </w:style>
  <w:style w:type="paragraph" w:customStyle="1" w:styleId="western">
    <w:name w:val="western"/>
    <w:basedOn w:val="Normale"/>
    <w:rsid w:val="003472C5"/>
    <w:pPr>
      <w:spacing w:before="100" w:beforeAutospacing="1" w:after="119"/>
    </w:pPr>
    <w:rPr>
      <w:color w:val="000000"/>
    </w:rPr>
  </w:style>
  <w:style w:type="paragraph" w:customStyle="1" w:styleId="Aaoeeu">
    <w:name w:val="Aaoeeu"/>
    <w:uiPriority w:val="99"/>
    <w:rsid w:val="00BC0C23"/>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6873">
      <w:bodyDiv w:val="1"/>
      <w:marLeft w:val="0"/>
      <w:marRight w:val="0"/>
      <w:marTop w:val="0"/>
      <w:marBottom w:val="0"/>
      <w:divBdr>
        <w:top w:val="none" w:sz="0" w:space="0" w:color="auto"/>
        <w:left w:val="none" w:sz="0" w:space="0" w:color="auto"/>
        <w:bottom w:val="none" w:sz="0" w:space="0" w:color="auto"/>
        <w:right w:val="none" w:sz="0" w:space="0" w:color="auto"/>
      </w:divBdr>
    </w:div>
    <w:div w:id="140582582">
      <w:bodyDiv w:val="1"/>
      <w:marLeft w:val="0"/>
      <w:marRight w:val="0"/>
      <w:marTop w:val="0"/>
      <w:marBottom w:val="0"/>
      <w:divBdr>
        <w:top w:val="none" w:sz="0" w:space="0" w:color="auto"/>
        <w:left w:val="none" w:sz="0" w:space="0" w:color="auto"/>
        <w:bottom w:val="none" w:sz="0" w:space="0" w:color="auto"/>
        <w:right w:val="none" w:sz="0" w:space="0" w:color="auto"/>
      </w:divBdr>
    </w:div>
    <w:div w:id="172376629">
      <w:marLeft w:val="0"/>
      <w:marRight w:val="0"/>
      <w:marTop w:val="0"/>
      <w:marBottom w:val="0"/>
      <w:divBdr>
        <w:top w:val="none" w:sz="0" w:space="0" w:color="auto"/>
        <w:left w:val="none" w:sz="0" w:space="0" w:color="auto"/>
        <w:bottom w:val="none" w:sz="0" w:space="0" w:color="auto"/>
        <w:right w:val="none" w:sz="0" w:space="0" w:color="auto"/>
      </w:divBdr>
    </w:div>
    <w:div w:id="172376630">
      <w:marLeft w:val="0"/>
      <w:marRight w:val="0"/>
      <w:marTop w:val="0"/>
      <w:marBottom w:val="0"/>
      <w:divBdr>
        <w:top w:val="none" w:sz="0" w:space="0" w:color="auto"/>
        <w:left w:val="none" w:sz="0" w:space="0" w:color="auto"/>
        <w:bottom w:val="none" w:sz="0" w:space="0" w:color="auto"/>
        <w:right w:val="none" w:sz="0" w:space="0" w:color="auto"/>
      </w:divBdr>
    </w:div>
    <w:div w:id="172376631">
      <w:marLeft w:val="0"/>
      <w:marRight w:val="0"/>
      <w:marTop w:val="0"/>
      <w:marBottom w:val="0"/>
      <w:divBdr>
        <w:top w:val="none" w:sz="0" w:space="0" w:color="auto"/>
        <w:left w:val="none" w:sz="0" w:space="0" w:color="auto"/>
        <w:bottom w:val="none" w:sz="0" w:space="0" w:color="auto"/>
        <w:right w:val="none" w:sz="0" w:space="0" w:color="auto"/>
      </w:divBdr>
    </w:div>
    <w:div w:id="172376632">
      <w:marLeft w:val="0"/>
      <w:marRight w:val="0"/>
      <w:marTop w:val="0"/>
      <w:marBottom w:val="0"/>
      <w:divBdr>
        <w:top w:val="none" w:sz="0" w:space="0" w:color="auto"/>
        <w:left w:val="none" w:sz="0" w:space="0" w:color="auto"/>
        <w:bottom w:val="none" w:sz="0" w:space="0" w:color="auto"/>
        <w:right w:val="none" w:sz="0" w:space="0" w:color="auto"/>
      </w:divBdr>
    </w:div>
    <w:div w:id="172376633">
      <w:marLeft w:val="0"/>
      <w:marRight w:val="0"/>
      <w:marTop w:val="0"/>
      <w:marBottom w:val="0"/>
      <w:divBdr>
        <w:top w:val="none" w:sz="0" w:space="0" w:color="auto"/>
        <w:left w:val="none" w:sz="0" w:space="0" w:color="auto"/>
        <w:bottom w:val="none" w:sz="0" w:space="0" w:color="auto"/>
        <w:right w:val="none" w:sz="0" w:space="0" w:color="auto"/>
      </w:divBdr>
    </w:div>
    <w:div w:id="172376634">
      <w:marLeft w:val="0"/>
      <w:marRight w:val="0"/>
      <w:marTop w:val="0"/>
      <w:marBottom w:val="0"/>
      <w:divBdr>
        <w:top w:val="none" w:sz="0" w:space="0" w:color="auto"/>
        <w:left w:val="none" w:sz="0" w:space="0" w:color="auto"/>
        <w:bottom w:val="none" w:sz="0" w:space="0" w:color="auto"/>
        <w:right w:val="none" w:sz="0" w:space="0" w:color="auto"/>
      </w:divBdr>
    </w:div>
    <w:div w:id="172376635">
      <w:marLeft w:val="0"/>
      <w:marRight w:val="0"/>
      <w:marTop w:val="0"/>
      <w:marBottom w:val="0"/>
      <w:divBdr>
        <w:top w:val="none" w:sz="0" w:space="0" w:color="auto"/>
        <w:left w:val="none" w:sz="0" w:space="0" w:color="auto"/>
        <w:bottom w:val="none" w:sz="0" w:space="0" w:color="auto"/>
        <w:right w:val="none" w:sz="0" w:space="0" w:color="auto"/>
      </w:divBdr>
    </w:div>
    <w:div w:id="172376636">
      <w:marLeft w:val="0"/>
      <w:marRight w:val="0"/>
      <w:marTop w:val="0"/>
      <w:marBottom w:val="0"/>
      <w:divBdr>
        <w:top w:val="none" w:sz="0" w:space="0" w:color="auto"/>
        <w:left w:val="none" w:sz="0" w:space="0" w:color="auto"/>
        <w:bottom w:val="none" w:sz="0" w:space="0" w:color="auto"/>
        <w:right w:val="none" w:sz="0" w:space="0" w:color="auto"/>
      </w:divBdr>
    </w:div>
    <w:div w:id="172376637">
      <w:marLeft w:val="0"/>
      <w:marRight w:val="0"/>
      <w:marTop w:val="0"/>
      <w:marBottom w:val="0"/>
      <w:divBdr>
        <w:top w:val="none" w:sz="0" w:space="0" w:color="auto"/>
        <w:left w:val="none" w:sz="0" w:space="0" w:color="auto"/>
        <w:bottom w:val="none" w:sz="0" w:space="0" w:color="auto"/>
        <w:right w:val="none" w:sz="0" w:space="0" w:color="auto"/>
      </w:divBdr>
    </w:div>
    <w:div w:id="172376638">
      <w:marLeft w:val="0"/>
      <w:marRight w:val="0"/>
      <w:marTop w:val="0"/>
      <w:marBottom w:val="0"/>
      <w:divBdr>
        <w:top w:val="none" w:sz="0" w:space="0" w:color="auto"/>
        <w:left w:val="none" w:sz="0" w:space="0" w:color="auto"/>
        <w:bottom w:val="none" w:sz="0" w:space="0" w:color="auto"/>
        <w:right w:val="none" w:sz="0" w:space="0" w:color="auto"/>
      </w:divBdr>
    </w:div>
    <w:div w:id="172376639">
      <w:marLeft w:val="0"/>
      <w:marRight w:val="0"/>
      <w:marTop w:val="0"/>
      <w:marBottom w:val="0"/>
      <w:divBdr>
        <w:top w:val="none" w:sz="0" w:space="0" w:color="auto"/>
        <w:left w:val="none" w:sz="0" w:space="0" w:color="auto"/>
        <w:bottom w:val="none" w:sz="0" w:space="0" w:color="auto"/>
        <w:right w:val="none" w:sz="0" w:space="0" w:color="auto"/>
      </w:divBdr>
    </w:div>
    <w:div w:id="172376640">
      <w:marLeft w:val="0"/>
      <w:marRight w:val="0"/>
      <w:marTop w:val="0"/>
      <w:marBottom w:val="0"/>
      <w:divBdr>
        <w:top w:val="none" w:sz="0" w:space="0" w:color="auto"/>
        <w:left w:val="none" w:sz="0" w:space="0" w:color="auto"/>
        <w:bottom w:val="none" w:sz="0" w:space="0" w:color="auto"/>
        <w:right w:val="none" w:sz="0" w:space="0" w:color="auto"/>
      </w:divBdr>
    </w:div>
    <w:div w:id="172376641">
      <w:marLeft w:val="0"/>
      <w:marRight w:val="0"/>
      <w:marTop w:val="0"/>
      <w:marBottom w:val="0"/>
      <w:divBdr>
        <w:top w:val="none" w:sz="0" w:space="0" w:color="auto"/>
        <w:left w:val="none" w:sz="0" w:space="0" w:color="auto"/>
        <w:bottom w:val="none" w:sz="0" w:space="0" w:color="auto"/>
        <w:right w:val="none" w:sz="0" w:space="0" w:color="auto"/>
      </w:divBdr>
    </w:div>
    <w:div w:id="172376642">
      <w:marLeft w:val="0"/>
      <w:marRight w:val="0"/>
      <w:marTop w:val="0"/>
      <w:marBottom w:val="0"/>
      <w:divBdr>
        <w:top w:val="none" w:sz="0" w:space="0" w:color="auto"/>
        <w:left w:val="none" w:sz="0" w:space="0" w:color="auto"/>
        <w:bottom w:val="none" w:sz="0" w:space="0" w:color="auto"/>
        <w:right w:val="none" w:sz="0" w:space="0" w:color="auto"/>
      </w:divBdr>
    </w:div>
    <w:div w:id="172376643">
      <w:marLeft w:val="0"/>
      <w:marRight w:val="0"/>
      <w:marTop w:val="0"/>
      <w:marBottom w:val="0"/>
      <w:divBdr>
        <w:top w:val="none" w:sz="0" w:space="0" w:color="auto"/>
        <w:left w:val="none" w:sz="0" w:space="0" w:color="auto"/>
        <w:bottom w:val="none" w:sz="0" w:space="0" w:color="auto"/>
        <w:right w:val="none" w:sz="0" w:space="0" w:color="auto"/>
      </w:divBdr>
    </w:div>
    <w:div w:id="172376644">
      <w:marLeft w:val="0"/>
      <w:marRight w:val="0"/>
      <w:marTop w:val="0"/>
      <w:marBottom w:val="0"/>
      <w:divBdr>
        <w:top w:val="none" w:sz="0" w:space="0" w:color="auto"/>
        <w:left w:val="none" w:sz="0" w:space="0" w:color="auto"/>
        <w:bottom w:val="none" w:sz="0" w:space="0" w:color="auto"/>
        <w:right w:val="none" w:sz="0" w:space="0" w:color="auto"/>
      </w:divBdr>
    </w:div>
    <w:div w:id="172376645">
      <w:marLeft w:val="0"/>
      <w:marRight w:val="0"/>
      <w:marTop w:val="0"/>
      <w:marBottom w:val="0"/>
      <w:divBdr>
        <w:top w:val="none" w:sz="0" w:space="0" w:color="auto"/>
        <w:left w:val="none" w:sz="0" w:space="0" w:color="auto"/>
        <w:bottom w:val="none" w:sz="0" w:space="0" w:color="auto"/>
        <w:right w:val="none" w:sz="0" w:space="0" w:color="auto"/>
      </w:divBdr>
    </w:div>
    <w:div w:id="172376646">
      <w:marLeft w:val="0"/>
      <w:marRight w:val="0"/>
      <w:marTop w:val="0"/>
      <w:marBottom w:val="0"/>
      <w:divBdr>
        <w:top w:val="none" w:sz="0" w:space="0" w:color="auto"/>
        <w:left w:val="none" w:sz="0" w:space="0" w:color="auto"/>
        <w:bottom w:val="none" w:sz="0" w:space="0" w:color="auto"/>
        <w:right w:val="none" w:sz="0" w:space="0" w:color="auto"/>
      </w:divBdr>
    </w:div>
    <w:div w:id="172376647">
      <w:marLeft w:val="0"/>
      <w:marRight w:val="0"/>
      <w:marTop w:val="0"/>
      <w:marBottom w:val="0"/>
      <w:divBdr>
        <w:top w:val="none" w:sz="0" w:space="0" w:color="auto"/>
        <w:left w:val="none" w:sz="0" w:space="0" w:color="auto"/>
        <w:bottom w:val="none" w:sz="0" w:space="0" w:color="auto"/>
        <w:right w:val="none" w:sz="0" w:space="0" w:color="auto"/>
      </w:divBdr>
    </w:div>
    <w:div w:id="172376648">
      <w:marLeft w:val="0"/>
      <w:marRight w:val="0"/>
      <w:marTop w:val="0"/>
      <w:marBottom w:val="0"/>
      <w:divBdr>
        <w:top w:val="none" w:sz="0" w:space="0" w:color="auto"/>
        <w:left w:val="none" w:sz="0" w:space="0" w:color="auto"/>
        <w:bottom w:val="none" w:sz="0" w:space="0" w:color="auto"/>
        <w:right w:val="none" w:sz="0" w:space="0" w:color="auto"/>
      </w:divBdr>
    </w:div>
    <w:div w:id="247084963">
      <w:bodyDiv w:val="1"/>
      <w:marLeft w:val="0"/>
      <w:marRight w:val="0"/>
      <w:marTop w:val="0"/>
      <w:marBottom w:val="0"/>
      <w:divBdr>
        <w:top w:val="none" w:sz="0" w:space="0" w:color="auto"/>
        <w:left w:val="none" w:sz="0" w:space="0" w:color="auto"/>
        <w:bottom w:val="none" w:sz="0" w:space="0" w:color="auto"/>
        <w:right w:val="none" w:sz="0" w:space="0" w:color="auto"/>
      </w:divBdr>
      <w:divsChild>
        <w:div w:id="120344298">
          <w:marLeft w:val="0"/>
          <w:marRight w:val="0"/>
          <w:marTop w:val="0"/>
          <w:marBottom w:val="0"/>
          <w:divBdr>
            <w:top w:val="none" w:sz="0" w:space="0" w:color="auto"/>
            <w:left w:val="none" w:sz="0" w:space="0" w:color="auto"/>
            <w:bottom w:val="none" w:sz="0" w:space="0" w:color="auto"/>
            <w:right w:val="none" w:sz="0" w:space="0" w:color="auto"/>
          </w:divBdr>
          <w:divsChild>
            <w:div w:id="954749447">
              <w:marLeft w:val="0"/>
              <w:marRight w:val="0"/>
              <w:marTop w:val="0"/>
              <w:marBottom w:val="0"/>
              <w:divBdr>
                <w:top w:val="none" w:sz="0" w:space="0" w:color="auto"/>
                <w:left w:val="none" w:sz="0" w:space="0" w:color="auto"/>
                <w:bottom w:val="none" w:sz="0" w:space="0" w:color="auto"/>
                <w:right w:val="none" w:sz="0" w:space="0" w:color="auto"/>
              </w:divBdr>
              <w:divsChild>
                <w:div w:id="1128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1350">
      <w:bodyDiv w:val="1"/>
      <w:marLeft w:val="0"/>
      <w:marRight w:val="0"/>
      <w:marTop w:val="0"/>
      <w:marBottom w:val="0"/>
      <w:divBdr>
        <w:top w:val="none" w:sz="0" w:space="0" w:color="auto"/>
        <w:left w:val="none" w:sz="0" w:space="0" w:color="auto"/>
        <w:bottom w:val="none" w:sz="0" w:space="0" w:color="auto"/>
        <w:right w:val="none" w:sz="0" w:space="0" w:color="auto"/>
      </w:divBdr>
    </w:div>
    <w:div w:id="311492899">
      <w:bodyDiv w:val="1"/>
      <w:marLeft w:val="0"/>
      <w:marRight w:val="0"/>
      <w:marTop w:val="0"/>
      <w:marBottom w:val="0"/>
      <w:divBdr>
        <w:top w:val="none" w:sz="0" w:space="0" w:color="auto"/>
        <w:left w:val="none" w:sz="0" w:space="0" w:color="auto"/>
        <w:bottom w:val="none" w:sz="0" w:space="0" w:color="auto"/>
        <w:right w:val="none" w:sz="0" w:space="0" w:color="auto"/>
      </w:divBdr>
      <w:divsChild>
        <w:div w:id="241136942">
          <w:marLeft w:val="0"/>
          <w:marRight w:val="0"/>
          <w:marTop w:val="0"/>
          <w:marBottom w:val="0"/>
          <w:divBdr>
            <w:top w:val="none" w:sz="0" w:space="0" w:color="auto"/>
            <w:left w:val="none" w:sz="0" w:space="0" w:color="auto"/>
            <w:bottom w:val="none" w:sz="0" w:space="0" w:color="auto"/>
            <w:right w:val="none" w:sz="0" w:space="0" w:color="auto"/>
          </w:divBdr>
          <w:divsChild>
            <w:div w:id="210574662">
              <w:marLeft w:val="0"/>
              <w:marRight w:val="0"/>
              <w:marTop w:val="0"/>
              <w:marBottom w:val="0"/>
              <w:divBdr>
                <w:top w:val="none" w:sz="0" w:space="0" w:color="auto"/>
                <w:left w:val="none" w:sz="0" w:space="0" w:color="auto"/>
                <w:bottom w:val="none" w:sz="0" w:space="0" w:color="auto"/>
                <w:right w:val="none" w:sz="0" w:space="0" w:color="auto"/>
              </w:divBdr>
              <w:divsChild>
                <w:div w:id="21372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2180">
      <w:bodyDiv w:val="1"/>
      <w:marLeft w:val="0"/>
      <w:marRight w:val="0"/>
      <w:marTop w:val="0"/>
      <w:marBottom w:val="0"/>
      <w:divBdr>
        <w:top w:val="none" w:sz="0" w:space="0" w:color="auto"/>
        <w:left w:val="none" w:sz="0" w:space="0" w:color="auto"/>
        <w:bottom w:val="none" w:sz="0" w:space="0" w:color="auto"/>
        <w:right w:val="none" w:sz="0" w:space="0" w:color="auto"/>
      </w:divBdr>
    </w:div>
    <w:div w:id="755707852">
      <w:bodyDiv w:val="1"/>
      <w:marLeft w:val="0"/>
      <w:marRight w:val="0"/>
      <w:marTop w:val="0"/>
      <w:marBottom w:val="0"/>
      <w:divBdr>
        <w:top w:val="none" w:sz="0" w:space="0" w:color="auto"/>
        <w:left w:val="none" w:sz="0" w:space="0" w:color="auto"/>
        <w:bottom w:val="none" w:sz="0" w:space="0" w:color="auto"/>
        <w:right w:val="none" w:sz="0" w:space="0" w:color="auto"/>
      </w:divBdr>
    </w:div>
    <w:div w:id="770396069">
      <w:bodyDiv w:val="1"/>
      <w:marLeft w:val="0"/>
      <w:marRight w:val="0"/>
      <w:marTop w:val="0"/>
      <w:marBottom w:val="0"/>
      <w:divBdr>
        <w:top w:val="none" w:sz="0" w:space="0" w:color="auto"/>
        <w:left w:val="none" w:sz="0" w:space="0" w:color="auto"/>
        <w:bottom w:val="none" w:sz="0" w:space="0" w:color="auto"/>
        <w:right w:val="none" w:sz="0" w:space="0" w:color="auto"/>
      </w:divBdr>
    </w:div>
    <w:div w:id="1029986001">
      <w:bodyDiv w:val="1"/>
      <w:marLeft w:val="0"/>
      <w:marRight w:val="0"/>
      <w:marTop w:val="0"/>
      <w:marBottom w:val="0"/>
      <w:divBdr>
        <w:top w:val="none" w:sz="0" w:space="0" w:color="auto"/>
        <w:left w:val="none" w:sz="0" w:space="0" w:color="auto"/>
        <w:bottom w:val="none" w:sz="0" w:space="0" w:color="auto"/>
        <w:right w:val="none" w:sz="0" w:space="0" w:color="auto"/>
      </w:divBdr>
    </w:div>
    <w:div w:id="1168979959">
      <w:bodyDiv w:val="1"/>
      <w:marLeft w:val="0"/>
      <w:marRight w:val="0"/>
      <w:marTop w:val="0"/>
      <w:marBottom w:val="0"/>
      <w:divBdr>
        <w:top w:val="none" w:sz="0" w:space="0" w:color="auto"/>
        <w:left w:val="none" w:sz="0" w:space="0" w:color="auto"/>
        <w:bottom w:val="none" w:sz="0" w:space="0" w:color="auto"/>
        <w:right w:val="none" w:sz="0" w:space="0" w:color="auto"/>
      </w:divBdr>
    </w:div>
    <w:div w:id="1201288484">
      <w:bodyDiv w:val="1"/>
      <w:marLeft w:val="0"/>
      <w:marRight w:val="0"/>
      <w:marTop w:val="0"/>
      <w:marBottom w:val="0"/>
      <w:divBdr>
        <w:top w:val="none" w:sz="0" w:space="0" w:color="auto"/>
        <w:left w:val="none" w:sz="0" w:space="0" w:color="auto"/>
        <w:bottom w:val="none" w:sz="0" w:space="0" w:color="auto"/>
        <w:right w:val="none" w:sz="0" w:space="0" w:color="auto"/>
      </w:divBdr>
      <w:divsChild>
        <w:div w:id="391543104">
          <w:marLeft w:val="0"/>
          <w:marRight w:val="0"/>
          <w:marTop w:val="0"/>
          <w:marBottom w:val="0"/>
          <w:divBdr>
            <w:top w:val="none" w:sz="0" w:space="0" w:color="auto"/>
            <w:left w:val="none" w:sz="0" w:space="0" w:color="auto"/>
            <w:bottom w:val="none" w:sz="0" w:space="0" w:color="auto"/>
            <w:right w:val="none" w:sz="0" w:space="0" w:color="auto"/>
          </w:divBdr>
          <w:divsChild>
            <w:div w:id="1283534275">
              <w:marLeft w:val="0"/>
              <w:marRight w:val="0"/>
              <w:marTop w:val="0"/>
              <w:marBottom w:val="0"/>
              <w:divBdr>
                <w:top w:val="none" w:sz="0" w:space="0" w:color="auto"/>
                <w:left w:val="none" w:sz="0" w:space="0" w:color="auto"/>
                <w:bottom w:val="none" w:sz="0" w:space="0" w:color="auto"/>
                <w:right w:val="none" w:sz="0" w:space="0" w:color="auto"/>
              </w:divBdr>
              <w:divsChild>
                <w:div w:id="1299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7017">
      <w:bodyDiv w:val="1"/>
      <w:marLeft w:val="0"/>
      <w:marRight w:val="0"/>
      <w:marTop w:val="0"/>
      <w:marBottom w:val="0"/>
      <w:divBdr>
        <w:top w:val="none" w:sz="0" w:space="0" w:color="auto"/>
        <w:left w:val="none" w:sz="0" w:space="0" w:color="auto"/>
        <w:bottom w:val="none" w:sz="0" w:space="0" w:color="auto"/>
        <w:right w:val="none" w:sz="0" w:space="0" w:color="auto"/>
      </w:divBdr>
      <w:divsChild>
        <w:div w:id="616520570">
          <w:marLeft w:val="0"/>
          <w:marRight w:val="0"/>
          <w:marTop w:val="0"/>
          <w:marBottom w:val="0"/>
          <w:divBdr>
            <w:top w:val="none" w:sz="0" w:space="0" w:color="auto"/>
            <w:left w:val="none" w:sz="0" w:space="0" w:color="auto"/>
            <w:bottom w:val="none" w:sz="0" w:space="0" w:color="auto"/>
            <w:right w:val="none" w:sz="0" w:space="0" w:color="auto"/>
          </w:divBdr>
          <w:divsChild>
            <w:div w:id="638655567">
              <w:marLeft w:val="0"/>
              <w:marRight w:val="0"/>
              <w:marTop w:val="0"/>
              <w:marBottom w:val="0"/>
              <w:divBdr>
                <w:top w:val="none" w:sz="0" w:space="0" w:color="auto"/>
                <w:left w:val="none" w:sz="0" w:space="0" w:color="auto"/>
                <w:bottom w:val="none" w:sz="0" w:space="0" w:color="auto"/>
                <w:right w:val="none" w:sz="0" w:space="0" w:color="auto"/>
              </w:divBdr>
              <w:divsChild>
                <w:div w:id="5126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4493">
          <w:marLeft w:val="0"/>
          <w:marRight w:val="0"/>
          <w:marTop w:val="0"/>
          <w:marBottom w:val="0"/>
          <w:divBdr>
            <w:top w:val="none" w:sz="0" w:space="0" w:color="auto"/>
            <w:left w:val="none" w:sz="0" w:space="0" w:color="auto"/>
            <w:bottom w:val="none" w:sz="0" w:space="0" w:color="auto"/>
            <w:right w:val="none" w:sz="0" w:space="0" w:color="auto"/>
          </w:divBdr>
          <w:divsChild>
            <w:div w:id="1089960776">
              <w:marLeft w:val="0"/>
              <w:marRight w:val="0"/>
              <w:marTop w:val="0"/>
              <w:marBottom w:val="0"/>
              <w:divBdr>
                <w:top w:val="none" w:sz="0" w:space="0" w:color="auto"/>
                <w:left w:val="none" w:sz="0" w:space="0" w:color="auto"/>
                <w:bottom w:val="none" w:sz="0" w:space="0" w:color="auto"/>
                <w:right w:val="none" w:sz="0" w:space="0" w:color="auto"/>
              </w:divBdr>
              <w:divsChild>
                <w:div w:id="2916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948">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6">
          <w:marLeft w:val="0"/>
          <w:marRight w:val="0"/>
          <w:marTop w:val="0"/>
          <w:marBottom w:val="0"/>
          <w:divBdr>
            <w:top w:val="none" w:sz="0" w:space="0" w:color="auto"/>
            <w:left w:val="none" w:sz="0" w:space="0" w:color="auto"/>
            <w:bottom w:val="none" w:sz="0" w:space="0" w:color="auto"/>
            <w:right w:val="none" w:sz="0" w:space="0" w:color="auto"/>
          </w:divBdr>
          <w:divsChild>
            <w:div w:id="2102555751">
              <w:marLeft w:val="0"/>
              <w:marRight w:val="0"/>
              <w:marTop w:val="0"/>
              <w:marBottom w:val="0"/>
              <w:divBdr>
                <w:top w:val="none" w:sz="0" w:space="0" w:color="auto"/>
                <w:left w:val="none" w:sz="0" w:space="0" w:color="auto"/>
                <w:bottom w:val="none" w:sz="0" w:space="0" w:color="auto"/>
                <w:right w:val="none" w:sz="0" w:space="0" w:color="auto"/>
              </w:divBdr>
              <w:divsChild>
                <w:div w:id="60641175">
                  <w:marLeft w:val="0"/>
                  <w:marRight w:val="0"/>
                  <w:marTop w:val="0"/>
                  <w:marBottom w:val="0"/>
                  <w:divBdr>
                    <w:top w:val="none" w:sz="0" w:space="0" w:color="auto"/>
                    <w:left w:val="none" w:sz="0" w:space="0" w:color="auto"/>
                    <w:bottom w:val="none" w:sz="0" w:space="0" w:color="auto"/>
                    <w:right w:val="none" w:sz="0" w:space="0" w:color="auto"/>
                  </w:divBdr>
                </w:div>
              </w:divsChild>
            </w:div>
            <w:div w:id="505049139">
              <w:marLeft w:val="0"/>
              <w:marRight w:val="0"/>
              <w:marTop w:val="0"/>
              <w:marBottom w:val="0"/>
              <w:divBdr>
                <w:top w:val="none" w:sz="0" w:space="0" w:color="auto"/>
                <w:left w:val="none" w:sz="0" w:space="0" w:color="auto"/>
                <w:bottom w:val="none" w:sz="0" w:space="0" w:color="auto"/>
                <w:right w:val="none" w:sz="0" w:space="0" w:color="auto"/>
              </w:divBdr>
              <w:divsChild>
                <w:div w:id="8312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4777">
      <w:bodyDiv w:val="1"/>
      <w:marLeft w:val="0"/>
      <w:marRight w:val="0"/>
      <w:marTop w:val="0"/>
      <w:marBottom w:val="0"/>
      <w:divBdr>
        <w:top w:val="none" w:sz="0" w:space="0" w:color="auto"/>
        <w:left w:val="none" w:sz="0" w:space="0" w:color="auto"/>
        <w:bottom w:val="none" w:sz="0" w:space="0" w:color="auto"/>
        <w:right w:val="none" w:sz="0" w:space="0" w:color="auto"/>
      </w:divBdr>
      <w:divsChild>
        <w:div w:id="2030137154">
          <w:marLeft w:val="0"/>
          <w:marRight w:val="0"/>
          <w:marTop w:val="0"/>
          <w:marBottom w:val="0"/>
          <w:divBdr>
            <w:top w:val="none" w:sz="0" w:space="0" w:color="auto"/>
            <w:left w:val="none" w:sz="0" w:space="0" w:color="auto"/>
            <w:bottom w:val="none" w:sz="0" w:space="0" w:color="auto"/>
            <w:right w:val="none" w:sz="0" w:space="0" w:color="auto"/>
          </w:divBdr>
          <w:divsChild>
            <w:div w:id="1014184978">
              <w:marLeft w:val="0"/>
              <w:marRight w:val="0"/>
              <w:marTop w:val="0"/>
              <w:marBottom w:val="0"/>
              <w:divBdr>
                <w:top w:val="none" w:sz="0" w:space="0" w:color="auto"/>
                <w:left w:val="none" w:sz="0" w:space="0" w:color="auto"/>
                <w:bottom w:val="none" w:sz="0" w:space="0" w:color="auto"/>
                <w:right w:val="none" w:sz="0" w:space="0" w:color="auto"/>
              </w:divBdr>
              <w:divsChild>
                <w:div w:id="1263152223">
                  <w:marLeft w:val="0"/>
                  <w:marRight w:val="0"/>
                  <w:marTop w:val="0"/>
                  <w:marBottom w:val="0"/>
                  <w:divBdr>
                    <w:top w:val="none" w:sz="0" w:space="0" w:color="auto"/>
                    <w:left w:val="none" w:sz="0" w:space="0" w:color="auto"/>
                    <w:bottom w:val="none" w:sz="0" w:space="0" w:color="auto"/>
                    <w:right w:val="none" w:sz="0" w:space="0" w:color="auto"/>
                  </w:divBdr>
                </w:div>
              </w:divsChild>
            </w:div>
            <w:div w:id="1336423711">
              <w:marLeft w:val="0"/>
              <w:marRight w:val="0"/>
              <w:marTop w:val="0"/>
              <w:marBottom w:val="0"/>
              <w:divBdr>
                <w:top w:val="none" w:sz="0" w:space="0" w:color="auto"/>
                <w:left w:val="none" w:sz="0" w:space="0" w:color="auto"/>
                <w:bottom w:val="none" w:sz="0" w:space="0" w:color="auto"/>
                <w:right w:val="none" w:sz="0" w:space="0" w:color="auto"/>
              </w:divBdr>
              <w:divsChild>
                <w:div w:id="150368973">
                  <w:marLeft w:val="0"/>
                  <w:marRight w:val="0"/>
                  <w:marTop w:val="0"/>
                  <w:marBottom w:val="0"/>
                  <w:divBdr>
                    <w:top w:val="none" w:sz="0" w:space="0" w:color="auto"/>
                    <w:left w:val="none" w:sz="0" w:space="0" w:color="auto"/>
                    <w:bottom w:val="none" w:sz="0" w:space="0" w:color="auto"/>
                    <w:right w:val="none" w:sz="0" w:space="0" w:color="auto"/>
                  </w:divBdr>
                </w:div>
              </w:divsChild>
            </w:div>
            <w:div w:id="1823499161">
              <w:marLeft w:val="0"/>
              <w:marRight w:val="0"/>
              <w:marTop w:val="0"/>
              <w:marBottom w:val="0"/>
              <w:divBdr>
                <w:top w:val="none" w:sz="0" w:space="0" w:color="auto"/>
                <w:left w:val="none" w:sz="0" w:space="0" w:color="auto"/>
                <w:bottom w:val="none" w:sz="0" w:space="0" w:color="auto"/>
                <w:right w:val="none" w:sz="0" w:space="0" w:color="auto"/>
              </w:divBdr>
              <w:divsChild>
                <w:div w:id="20448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29438">
      <w:bodyDiv w:val="1"/>
      <w:marLeft w:val="0"/>
      <w:marRight w:val="0"/>
      <w:marTop w:val="0"/>
      <w:marBottom w:val="0"/>
      <w:divBdr>
        <w:top w:val="none" w:sz="0" w:space="0" w:color="auto"/>
        <w:left w:val="none" w:sz="0" w:space="0" w:color="auto"/>
        <w:bottom w:val="none" w:sz="0" w:space="0" w:color="auto"/>
        <w:right w:val="none" w:sz="0" w:space="0" w:color="auto"/>
      </w:divBdr>
    </w:div>
    <w:div w:id="1594901644">
      <w:bodyDiv w:val="1"/>
      <w:marLeft w:val="0"/>
      <w:marRight w:val="0"/>
      <w:marTop w:val="0"/>
      <w:marBottom w:val="0"/>
      <w:divBdr>
        <w:top w:val="none" w:sz="0" w:space="0" w:color="auto"/>
        <w:left w:val="none" w:sz="0" w:space="0" w:color="auto"/>
        <w:bottom w:val="none" w:sz="0" w:space="0" w:color="auto"/>
        <w:right w:val="none" w:sz="0" w:space="0" w:color="auto"/>
      </w:divBdr>
    </w:div>
    <w:div w:id="1598174391">
      <w:bodyDiv w:val="1"/>
      <w:marLeft w:val="0"/>
      <w:marRight w:val="0"/>
      <w:marTop w:val="0"/>
      <w:marBottom w:val="0"/>
      <w:divBdr>
        <w:top w:val="none" w:sz="0" w:space="0" w:color="auto"/>
        <w:left w:val="none" w:sz="0" w:space="0" w:color="auto"/>
        <w:bottom w:val="none" w:sz="0" w:space="0" w:color="auto"/>
        <w:right w:val="none" w:sz="0" w:space="0" w:color="auto"/>
      </w:divBdr>
    </w:div>
    <w:div w:id="1601916158">
      <w:bodyDiv w:val="1"/>
      <w:marLeft w:val="0"/>
      <w:marRight w:val="0"/>
      <w:marTop w:val="0"/>
      <w:marBottom w:val="0"/>
      <w:divBdr>
        <w:top w:val="none" w:sz="0" w:space="0" w:color="auto"/>
        <w:left w:val="none" w:sz="0" w:space="0" w:color="auto"/>
        <w:bottom w:val="none" w:sz="0" w:space="0" w:color="auto"/>
        <w:right w:val="none" w:sz="0" w:space="0" w:color="auto"/>
      </w:divBdr>
      <w:divsChild>
        <w:div w:id="366107399">
          <w:marLeft w:val="0"/>
          <w:marRight w:val="0"/>
          <w:marTop w:val="0"/>
          <w:marBottom w:val="0"/>
          <w:divBdr>
            <w:top w:val="none" w:sz="0" w:space="0" w:color="auto"/>
            <w:left w:val="none" w:sz="0" w:space="0" w:color="auto"/>
            <w:bottom w:val="none" w:sz="0" w:space="0" w:color="auto"/>
            <w:right w:val="none" w:sz="0" w:space="0" w:color="auto"/>
          </w:divBdr>
        </w:div>
        <w:div w:id="883831188">
          <w:marLeft w:val="0"/>
          <w:marRight w:val="0"/>
          <w:marTop w:val="0"/>
          <w:marBottom w:val="0"/>
          <w:divBdr>
            <w:top w:val="none" w:sz="0" w:space="0" w:color="auto"/>
            <w:left w:val="none" w:sz="0" w:space="0" w:color="auto"/>
            <w:bottom w:val="none" w:sz="0" w:space="0" w:color="auto"/>
            <w:right w:val="none" w:sz="0" w:space="0" w:color="auto"/>
          </w:divBdr>
        </w:div>
        <w:div w:id="6714197">
          <w:marLeft w:val="0"/>
          <w:marRight w:val="0"/>
          <w:marTop w:val="0"/>
          <w:marBottom w:val="0"/>
          <w:divBdr>
            <w:top w:val="none" w:sz="0" w:space="0" w:color="auto"/>
            <w:left w:val="none" w:sz="0" w:space="0" w:color="auto"/>
            <w:bottom w:val="none" w:sz="0" w:space="0" w:color="auto"/>
            <w:right w:val="none" w:sz="0" w:space="0" w:color="auto"/>
          </w:divBdr>
        </w:div>
        <w:div w:id="1040207246">
          <w:marLeft w:val="0"/>
          <w:marRight w:val="0"/>
          <w:marTop w:val="0"/>
          <w:marBottom w:val="0"/>
          <w:divBdr>
            <w:top w:val="none" w:sz="0" w:space="0" w:color="auto"/>
            <w:left w:val="none" w:sz="0" w:space="0" w:color="auto"/>
            <w:bottom w:val="none" w:sz="0" w:space="0" w:color="auto"/>
            <w:right w:val="none" w:sz="0" w:space="0" w:color="auto"/>
          </w:divBdr>
        </w:div>
      </w:divsChild>
    </w:div>
    <w:div w:id="1607615753">
      <w:bodyDiv w:val="1"/>
      <w:marLeft w:val="0"/>
      <w:marRight w:val="0"/>
      <w:marTop w:val="0"/>
      <w:marBottom w:val="0"/>
      <w:divBdr>
        <w:top w:val="none" w:sz="0" w:space="0" w:color="auto"/>
        <w:left w:val="none" w:sz="0" w:space="0" w:color="auto"/>
        <w:bottom w:val="none" w:sz="0" w:space="0" w:color="auto"/>
        <w:right w:val="none" w:sz="0" w:space="0" w:color="auto"/>
      </w:divBdr>
      <w:divsChild>
        <w:div w:id="284889182">
          <w:marLeft w:val="0"/>
          <w:marRight w:val="0"/>
          <w:marTop w:val="0"/>
          <w:marBottom w:val="0"/>
          <w:divBdr>
            <w:top w:val="none" w:sz="0" w:space="0" w:color="auto"/>
            <w:left w:val="none" w:sz="0" w:space="0" w:color="auto"/>
            <w:bottom w:val="none" w:sz="0" w:space="0" w:color="auto"/>
            <w:right w:val="none" w:sz="0" w:space="0" w:color="auto"/>
          </w:divBdr>
        </w:div>
      </w:divsChild>
    </w:div>
    <w:div w:id="1755085431">
      <w:bodyDiv w:val="1"/>
      <w:marLeft w:val="0"/>
      <w:marRight w:val="0"/>
      <w:marTop w:val="0"/>
      <w:marBottom w:val="0"/>
      <w:divBdr>
        <w:top w:val="none" w:sz="0" w:space="0" w:color="auto"/>
        <w:left w:val="none" w:sz="0" w:space="0" w:color="auto"/>
        <w:bottom w:val="none" w:sz="0" w:space="0" w:color="auto"/>
        <w:right w:val="none" w:sz="0" w:space="0" w:color="auto"/>
      </w:divBdr>
    </w:div>
    <w:div w:id="1769693989">
      <w:bodyDiv w:val="1"/>
      <w:marLeft w:val="0"/>
      <w:marRight w:val="0"/>
      <w:marTop w:val="0"/>
      <w:marBottom w:val="0"/>
      <w:divBdr>
        <w:top w:val="none" w:sz="0" w:space="0" w:color="auto"/>
        <w:left w:val="none" w:sz="0" w:space="0" w:color="auto"/>
        <w:bottom w:val="none" w:sz="0" w:space="0" w:color="auto"/>
        <w:right w:val="none" w:sz="0" w:space="0" w:color="auto"/>
      </w:divBdr>
    </w:div>
    <w:div w:id="1781559474">
      <w:bodyDiv w:val="1"/>
      <w:marLeft w:val="0"/>
      <w:marRight w:val="0"/>
      <w:marTop w:val="0"/>
      <w:marBottom w:val="0"/>
      <w:divBdr>
        <w:top w:val="none" w:sz="0" w:space="0" w:color="auto"/>
        <w:left w:val="none" w:sz="0" w:space="0" w:color="auto"/>
        <w:bottom w:val="none" w:sz="0" w:space="0" w:color="auto"/>
        <w:right w:val="none" w:sz="0" w:space="0" w:color="auto"/>
      </w:divBdr>
    </w:div>
    <w:div w:id="1947468527">
      <w:bodyDiv w:val="1"/>
      <w:marLeft w:val="0"/>
      <w:marRight w:val="0"/>
      <w:marTop w:val="0"/>
      <w:marBottom w:val="0"/>
      <w:divBdr>
        <w:top w:val="none" w:sz="0" w:space="0" w:color="auto"/>
        <w:left w:val="none" w:sz="0" w:space="0" w:color="auto"/>
        <w:bottom w:val="none" w:sz="0" w:space="0" w:color="auto"/>
        <w:right w:val="none" w:sz="0" w:space="0" w:color="auto"/>
      </w:divBdr>
    </w:div>
    <w:div w:id="2071071709">
      <w:bodyDiv w:val="1"/>
      <w:marLeft w:val="0"/>
      <w:marRight w:val="0"/>
      <w:marTop w:val="0"/>
      <w:marBottom w:val="0"/>
      <w:divBdr>
        <w:top w:val="none" w:sz="0" w:space="0" w:color="auto"/>
        <w:left w:val="none" w:sz="0" w:space="0" w:color="auto"/>
        <w:bottom w:val="none" w:sz="0" w:space="0" w:color="auto"/>
        <w:right w:val="none" w:sz="0" w:space="0" w:color="auto"/>
      </w:divBdr>
    </w:div>
    <w:div w:id="2144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AZ~1\AppData\Local\Temp\avviso_pubblico_ricogninterna_All_2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C6DAE-58CB-49ED-A43A-25390E45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avviso_pubblico_ricogninterna_All_26</Template>
  <TotalTime>0</TotalTime>
  <Pages>6</Pages>
  <Words>1914</Words>
  <Characters>10916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Jolly</dc:creator>
  <cp:lastModifiedBy>user</cp:lastModifiedBy>
  <cp:revision>2</cp:revision>
  <cp:lastPrinted>2020-02-11T14:39:00Z</cp:lastPrinted>
  <dcterms:created xsi:type="dcterms:W3CDTF">2021-02-08T11:57:00Z</dcterms:created>
  <dcterms:modified xsi:type="dcterms:W3CDTF">2021-02-08T11:57:00Z</dcterms:modified>
</cp:coreProperties>
</file>