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294E" w:rsidRPr="00AE0395" w:rsidRDefault="0080294E" w:rsidP="0080294E">
      <w:pPr>
        <w:spacing w:before="120"/>
        <w:jc w:val="center"/>
        <w:rPr>
          <w:b/>
          <w:i/>
          <w:sz w:val="28"/>
          <w:szCs w:val="28"/>
          <w:u w:val="single"/>
        </w:rPr>
      </w:pPr>
      <w:r w:rsidRPr="00AE0395">
        <w:rPr>
          <w:b/>
          <w:i/>
          <w:sz w:val="28"/>
          <w:szCs w:val="28"/>
          <w:u w:val="single"/>
        </w:rPr>
        <w:t>A) Schema di domanda per il personale dipendente dell’Ateneo</w:t>
      </w:r>
    </w:p>
    <w:p w:rsidR="0080294E" w:rsidRPr="00AE0395" w:rsidRDefault="0080294E" w:rsidP="0080294E">
      <w:pPr>
        <w:ind w:left="4560"/>
        <w:jc w:val="center"/>
        <w:rPr>
          <w:sz w:val="28"/>
          <w:szCs w:val="28"/>
        </w:rPr>
      </w:pPr>
    </w:p>
    <w:p w:rsidR="0080294E" w:rsidRPr="00AE0395" w:rsidRDefault="0080294E" w:rsidP="0080294E">
      <w:pPr>
        <w:jc w:val="both"/>
        <w:rPr>
          <w:sz w:val="28"/>
          <w:szCs w:val="28"/>
        </w:rPr>
      </w:pPr>
      <w:r w:rsidRPr="00AE0395">
        <w:rPr>
          <w:sz w:val="28"/>
          <w:szCs w:val="28"/>
        </w:rPr>
        <w:t>Al Direttore del Dipartimento di Medicina Sperimentale e Clinica</w:t>
      </w:r>
    </w:p>
    <w:p w:rsidR="0080294E" w:rsidRPr="00AE0395" w:rsidRDefault="0080294E" w:rsidP="0080294E">
      <w:pPr>
        <w:jc w:val="both"/>
        <w:rPr>
          <w:sz w:val="28"/>
          <w:szCs w:val="28"/>
        </w:rPr>
      </w:pPr>
      <w:r w:rsidRPr="00AE0395">
        <w:rPr>
          <w:sz w:val="28"/>
          <w:szCs w:val="28"/>
        </w:rPr>
        <w:t>Largo Brambilla 3 Firenze</w:t>
      </w:r>
    </w:p>
    <w:p w:rsidR="0080294E" w:rsidRPr="00AE0395" w:rsidRDefault="0080294E" w:rsidP="0080294E">
      <w:pPr>
        <w:rPr>
          <w:sz w:val="28"/>
          <w:szCs w:val="28"/>
        </w:rPr>
      </w:pPr>
    </w:p>
    <w:p w:rsidR="007329A6" w:rsidRDefault="007329A6" w:rsidP="004B0FB3">
      <w:pPr>
        <w:spacing w:line="276" w:lineRule="auto"/>
        <w:ind w:right="4"/>
        <w:jc w:val="both"/>
        <w:rPr>
          <w:sz w:val="28"/>
          <w:szCs w:val="28"/>
        </w:rPr>
      </w:pPr>
      <w:r w:rsidRPr="004B0FB3">
        <w:rPr>
          <w:b/>
          <w:i/>
          <w:kern w:val="22"/>
          <w:sz w:val="28"/>
          <w:szCs w:val="28"/>
        </w:rPr>
        <w:t>Recl. 53/2019</w:t>
      </w:r>
      <w:r w:rsidRPr="004B0FB3">
        <w:rPr>
          <w:kern w:val="22"/>
          <w:sz w:val="28"/>
          <w:szCs w:val="28"/>
        </w:rPr>
        <w:t xml:space="preserve">: Avviso pubblico di procedura di valutazione comparativa per </w:t>
      </w:r>
      <w:r w:rsidRPr="004B0FB3">
        <w:rPr>
          <w:b/>
          <w:i/>
          <w:kern w:val="22"/>
          <w:sz w:val="28"/>
          <w:szCs w:val="28"/>
        </w:rPr>
        <w:t xml:space="preserve">titoli e colloquio </w:t>
      </w:r>
      <w:r w:rsidRPr="004B0FB3">
        <w:rPr>
          <w:b/>
          <w:kern w:val="22"/>
          <w:sz w:val="28"/>
          <w:szCs w:val="28"/>
        </w:rPr>
        <w:t xml:space="preserve">per il conferimento di n. </w:t>
      </w:r>
      <w:r w:rsidRPr="004B0FB3">
        <w:rPr>
          <w:b/>
          <w:i/>
          <w:kern w:val="22"/>
          <w:sz w:val="28"/>
          <w:szCs w:val="28"/>
        </w:rPr>
        <w:t>DUE</w:t>
      </w:r>
      <w:r w:rsidRPr="004B0FB3">
        <w:rPr>
          <w:b/>
          <w:kern w:val="22"/>
          <w:sz w:val="28"/>
          <w:szCs w:val="28"/>
        </w:rPr>
        <w:t xml:space="preserve"> incarichi </w:t>
      </w:r>
      <w:r w:rsidRPr="004B0FB3">
        <w:rPr>
          <w:b/>
          <w:i/>
          <w:kern w:val="22"/>
          <w:sz w:val="28"/>
          <w:szCs w:val="28"/>
        </w:rPr>
        <w:t xml:space="preserve">per lo svolgimento di attività connesse alla sorveglianza sanitaria degli studenti iscritti ai corsi di studio della Scuola di Scienze della Salute Umana </w:t>
      </w:r>
      <w:r w:rsidRPr="004B0FB3">
        <w:rPr>
          <w:b/>
          <w:i/>
          <w:color w:val="000000" w:themeColor="text1"/>
          <w:kern w:val="22"/>
          <w:sz w:val="28"/>
          <w:szCs w:val="28"/>
        </w:rPr>
        <w:t xml:space="preserve">mantoux e test seriologici ai dipendenti per COVID 19 </w:t>
      </w:r>
      <w:r w:rsidRPr="004B0FB3">
        <w:rPr>
          <w:b/>
          <w:i/>
          <w:kern w:val="22"/>
          <w:sz w:val="28"/>
          <w:szCs w:val="28"/>
        </w:rPr>
        <w:t>comprensive di attività in ambito assistenziale di tipologia 3</w:t>
      </w:r>
      <w:r w:rsidR="004B0FB3">
        <w:rPr>
          <w:b/>
          <w:kern w:val="22"/>
          <w:sz w:val="28"/>
          <w:szCs w:val="28"/>
        </w:rPr>
        <w:t>.</w:t>
      </w:r>
    </w:p>
    <w:p w:rsidR="007329A6" w:rsidRDefault="007329A6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</w:p>
    <w:p w:rsidR="0080294E" w:rsidRPr="00AE0395" w:rsidRDefault="007329A6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>
        <w:rPr>
          <w:sz w:val="28"/>
          <w:szCs w:val="28"/>
        </w:rPr>
        <w:t>Il</w:t>
      </w:r>
      <w:r w:rsidR="0080294E" w:rsidRPr="00AE0395">
        <w:rPr>
          <w:sz w:val="28"/>
          <w:szCs w:val="28"/>
        </w:rPr>
        <w:t>....... sottoscritt.......... Cognome</w:t>
      </w:r>
      <w:r w:rsidR="0080294E" w:rsidRPr="00AE0395">
        <w:rPr>
          <w:rStyle w:val="Rimandonotaapidipagina"/>
          <w:rFonts w:eastAsia="SimSun"/>
          <w:b/>
          <w:sz w:val="28"/>
          <w:szCs w:val="28"/>
        </w:rPr>
        <w:footnoteReference w:customMarkFollows="1" w:id="2"/>
        <w:t>(1)</w:t>
      </w:r>
      <w:r w:rsidR="0080294E" w:rsidRPr="00AE0395">
        <w:rPr>
          <w:sz w:val="28"/>
          <w:szCs w:val="28"/>
        </w:rPr>
        <w:t xml:space="preserve"> ........................ Nome ........................;</w:t>
      </w:r>
    </w:p>
    <w:p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CHIEDE</w:t>
      </w: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di partecipare alla procedura di valutazione comparativa di cui in oggetto per il conferimento a mezzo lavoro autonomo esercitato nella forma della collaborazione coordinata, per le specifiche esigenze del Dipartimento di ci cui sopra.</w:t>
      </w: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 tal fine, consapevole della responsabilità penale cui può andare incontro in caso di dichiarazione mendace (art. 76 DPR 445/00),</w:t>
      </w:r>
    </w:p>
    <w:p w:rsidR="0080294E" w:rsidRPr="00AE0395" w:rsidRDefault="0080294E" w:rsidP="0080294E">
      <w:pPr>
        <w:spacing w:before="120" w:line="276" w:lineRule="auto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DICHIARA</w:t>
      </w:r>
    </w:p>
    <w:p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ai sensi degli artt. 19, 19 bis, 46 e 47 del D.P.R. 445/2000: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1) di essere nat…  il .................... a ........................ (Prov. di  ........................);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2) di essere in possesso del seguente codice fiscale ........................;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3) di risiedere in .......................................... (Prov. di  ........................) via …........................ n. .................  cap ........................ telefono ...........................  cell. …………………. …..e-mail …………………………………….;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4) di essere in possesso della cittadinanza </w:t>
      </w:r>
      <w:r w:rsidRPr="00AE0395">
        <w:rPr>
          <w:i/>
          <w:iCs/>
          <w:sz w:val="28"/>
          <w:szCs w:val="28"/>
        </w:rPr>
        <w:t>(indicare la cittadinanza italiana o di altro Paese)</w:t>
      </w:r>
      <w:r w:rsidRPr="00AE0395">
        <w:rPr>
          <w:sz w:val="28"/>
          <w:szCs w:val="28"/>
        </w:rPr>
        <w:t xml:space="preserve"> ...................................................................................................................;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 xml:space="preserve">5) di essere in servizio presso </w:t>
      </w:r>
      <w:r w:rsidRPr="00AE0395">
        <w:rPr>
          <w:i/>
          <w:sz w:val="28"/>
          <w:szCs w:val="28"/>
        </w:rPr>
        <w:t xml:space="preserve">(Struttura di afferenza)………………………. </w:t>
      </w:r>
      <w:r w:rsidRPr="00AE0395">
        <w:rPr>
          <w:sz w:val="28"/>
          <w:szCs w:val="28"/>
        </w:rPr>
        <w:t>sito/a in via ……………………... n. …...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telefono …………………. e-mail …………………………, nella categoria economica …….. area ………………;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6) di essere in possesso del seguente titolo di studio: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………………………………………………………………………………………………………………………;</w:t>
      </w:r>
    </w:p>
    <w:p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titolo di studio, conseguito all’estero, rilasciato da …………….  in data ……..,</w:t>
      </w:r>
    </w:p>
    <w:p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dichiarato equivalente dalla competente autorità ai sensi dell’art. 38, comma 3, del D. Lvo n. 165/2001, con decreto n. ….. </w:t>
      </w:r>
    </w:p>
    <w:p w:rsidR="0080294E" w:rsidRPr="00AE0395" w:rsidRDefault="0080294E" w:rsidP="0080294E">
      <w:pPr>
        <w:spacing w:line="276" w:lineRule="auto"/>
        <w:ind w:left="360"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ovvero</w:t>
      </w:r>
    </w:p>
    <w:p w:rsidR="0080294E" w:rsidRPr="00AE0395" w:rsidRDefault="0080294E" w:rsidP="0080294E">
      <w:pPr>
        <w:spacing w:line="276" w:lineRule="auto"/>
        <w:ind w:left="360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per il quale ha richiesto equivalenza alla competente autorità ai sensi dell’art. 38, comma 3, del D. Lvo n. 165/2001, in data …..;</w:t>
      </w:r>
    </w:p>
    <w:p w:rsidR="0080294E" w:rsidRPr="00AE0395" w:rsidRDefault="0080294E" w:rsidP="0080294E">
      <w:pPr>
        <w:spacing w:line="276" w:lineRule="auto"/>
        <w:ind w:right="4"/>
        <w:jc w:val="both"/>
        <w:rPr>
          <w:i/>
          <w:sz w:val="28"/>
          <w:szCs w:val="28"/>
        </w:rPr>
      </w:pPr>
      <w:r w:rsidRPr="00AE0395">
        <w:rPr>
          <w:i/>
          <w:sz w:val="28"/>
          <w:szCs w:val="28"/>
        </w:rPr>
        <w:t>6A) di essere in possesso dell’iscrizione alla Federazione Nazionale Ordini dei tecnici Sanitari di Radiologia Medica e delle Professioni Sanitarie Tecniche, della Riabilitazione e della Prevenzione (TSRM-PSTRP) – Albo degli Assistenti Sanitari nr……… in data……provincia …….</w:t>
      </w:r>
    </w:p>
    <w:p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7) di avere prestato i seguenti servizi presso altre Pubbliche Amministrazioni (</w:t>
      </w:r>
      <w:r w:rsidRPr="00AE0395">
        <w:rPr>
          <w:i/>
          <w:sz w:val="28"/>
          <w:szCs w:val="28"/>
        </w:rPr>
        <w:t>eventuale)</w:t>
      </w:r>
      <w:r w:rsidRPr="00AE0395">
        <w:rPr>
          <w:sz w:val="28"/>
          <w:szCs w:val="28"/>
        </w:rPr>
        <w:t xml:space="preserve"> :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risoluzione del rapporto di impiego ........................; </w:t>
      </w:r>
    </w:p>
    <w:p w:rsidR="0080294E" w:rsidRPr="00AE0395" w:rsidRDefault="0080294E" w:rsidP="0080294E">
      <w:pPr>
        <w:spacing w:line="276" w:lineRule="auto"/>
        <w:ind w:left="360" w:right="4" w:hanging="36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     presso ............................................................ dal ........................ al ........................ in qualità di ........................; causa di risoluzione del rapporto di impiego ........................;     </w:t>
      </w:r>
    </w:p>
    <w:p w:rsidR="0080294E" w:rsidRPr="00AE0395" w:rsidRDefault="0080294E" w:rsidP="0080294E">
      <w:pPr>
        <w:spacing w:line="276" w:lineRule="auto"/>
        <w:ind w:left="284" w:right="4" w:hanging="284"/>
        <w:rPr>
          <w:sz w:val="28"/>
          <w:szCs w:val="28"/>
        </w:rPr>
      </w:pPr>
      <w:r w:rsidRPr="00AE0395">
        <w:rPr>
          <w:sz w:val="28"/>
          <w:szCs w:val="28"/>
        </w:rPr>
        <w:t>8) di essere in possesso dell’esperienza richiesta per l’accesso alla procedura come di seguito specificato: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;</w:t>
      </w:r>
    </w:p>
    <w:p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9) di essere in possesso dei seguenti titoli valutabili </w:t>
      </w:r>
      <w:r w:rsidRPr="00AE0395">
        <w:rPr>
          <w:i/>
          <w:sz w:val="28"/>
          <w:szCs w:val="28"/>
        </w:rPr>
        <w:t>[eventuale. In alternativa può essere presentata dichiarazione sostitutiva di atto di notorietà da allegare alla presente domanda]</w:t>
      </w:r>
      <w:r w:rsidRPr="00AE0395">
        <w:rPr>
          <w:sz w:val="28"/>
          <w:szCs w:val="28"/>
        </w:rPr>
        <w:t>:</w:t>
      </w:r>
    </w:p>
    <w:p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………..</w:t>
      </w:r>
    </w:p>
    <w:p w:rsidR="0080294E" w:rsidRPr="00AE0395" w:rsidRDefault="0080294E" w:rsidP="0080294E">
      <w:pPr>
        <w:spacing w:line="276" w:lineRule="auto"/>
        <w:ind w:left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………..</w:t>
      </w:r>
    </w:p>
    <w:p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……......;</w:t>
      </w:r>
    </w:p>
    <w:p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10) di impegnarsi a comunicare al Dirigente della struttura di afferenza e all’Area Risorse Umane l’eventuale idoneità alla presente selezione.</w:t>
      </w:r>
    </w:p>
    <w:p w:rsidR="0080294E" w:rsidRPr="00AE0395" w:rsidRDefault="0080294E" w:rsidP="0080294E">
      <w:pPr>
        <w:spacing w:line="276" w:lineRule="auto"/>
        <w:ind w:left="284" w:right="4" w:hanging="28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…. sottoscritt... elegge, ai fini della presente procedura, il proprio recapito al seguente indirizzo, impegnandosi a  comunicare tempestivamente le eventuali variazioni e riconoscendo che l’Amministrazione non assume nessuna responsabilità in caso di irreperibilità del destinatario.</w:t>
      </w:r>
    </w:p>
    <w:p w:rsidR="0080294E" w:rsidRPr="00AE0395" w:rsidRDefault="0080294E" w:rsidP="0080294E">
      <w:pPr>
        <w:spacing w:line="276" w:lineRule="auto"/>
        <w:ind w:left="284" w:right="4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Cognome ........................ Nome ........................ Cognome acquisito ................................... </w:t>
      </w:r>
      <w:r w:rsidRPr="00AE0395">
        <w:rPr>
          <w:i/>
          <w:iCs/>
          <w:sz w:val="28"/>
          <w:szCs w:val="28"/>
        </w:rPr>
        <w:t xml:space="preserve">(qualora sia necessario ai fini del recapito postale) </w:t>
      </w:r>
      <w:r w:rsidRPr="00AE0395">
        <w:rPr>
          <w:sz w:val="28"/>
          <w:szCs w:val="28"/>
        </w:rPr>
        <w:t>Via ........................ n. ....... Comune ........................ Provincia ........................ cap ........................ telefono ........................ cellulare ........................ indirizzo e-mail ........................</w:t>
      </w:r>
    </w:p>
    <w:p w:rsidR="0080294E" w:rsidRPr="00AE0395" w:rsidRDefault="0080294E" w:rsidP="0080294E">
      <w:pPr>
        <w:spacing w:before="120"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>Allega alla presente un curriculum di studi e professionale (il file dovrà avere una dimensione massima non superiore a 1 MB) unitamente a copia di un valido documento di riconoscimento e prende atto che, ai sensi dell’art. 15 del D. Lgs. n. 33/13, i dati contenuti in esso saranno oggetto di pubblicazione sulla pagina web di Ateneo dedicata alla trasparenza</w:t>
      </w: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i/>
          <w:sz w:val="28"/>
          <w:szCs w:val="28"/>
        </w:rPr>
        <w:t>[eventuale]</w:t>
      </w:r>
      <w:r w:rsidRPr="00AE0395">
        <w:rPr>
          <w:sz w:val="28"/>
          <w:szCs w:val="28"/>
        </w:rPr>
        <w:t>:</w:t>
      </w:r>
    </w:p>
    <w:p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nonché copia autentica della traduzione ufficiale del titolo di studio conseguito all’estero</w:t>
      </w:r>
    </w:p>
    <w:p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nonché la dichiarazione sostituiva di atto di notorietà dei titoli valutabili </w:t>
      </w:r>
      <w:r w:rsidRPr="00AE0395">
        <w:rPr>
          <w:i/>
          <w:sz w:val="28"/>
          <w:szCs w:val="28"/>
        </w:rPr>
        <w:t>[se non dichiarati nella domanda di partecipazione]</w:t>
      </w:r>
    </w:p>
    <w:p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  <w:r w:rsidRPr="00AE0395">
        <w:rPr>
          <w:sz w:val="28"/>
          <w:szCs w:val="28"/>
        </w:rPr>
        <w:t xml:space="preserve">nonché copia dei sopracitati titoli </w:t>
      </w:r>
      <w:r w:rsidRPr="00AE0395">
        <w:rPr>
          <w:i/>
          <w:sz w:val="28"/>
          <w:szCs w:val="28"/>
        </w:rPr>
        <w:t>[facoltativo, in aggiunta a quanto dichiarato nel punto 9) o nella dichiarazione sostitutiva di atto di notorietà di cui sopra].</w:t>
      </w:r>
    </w:p>
    <w:p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:rsidR="0080294E" w:rsidRPr="00AE0395" w:rsidRDefault="0080294E" w:rsidP="0080294E">
      <w:pPr>
        <w:spacing w:line="276" w:lineRule="auto"/>
        <w:ind w:right="4"/>
        <w:jc w:val="both"/>
        <w:rPr>
          <w:spacing w:val="2"/>
          <w:sz w:val="28"/>
          <w:szCs w:val="28"/>
        </w:rPr>
      </w:pPr>
      <w:r w:rsidRPr="00AE0395">
        <w:rPr>
          <w:spacing w:val="2"/>
          <w:sz w:val="28"/>
          <w:szCs w:val="28"/>
        </w:rPr>
        <w:t>…… sottoscritt….  allega, altresì, alla presente:</w:t>
      </w:r>
    </w:p>
    <w:p w:rsidR="0080294E" w:rsidRPr="00AE0395" w:rsidRDefault="0080294E" w:rsidP="0080294E">
      <w:pPr>
        <w:spacing w:line="276" w:lineRule="auto"/>
        <w:ind w:left="284" w:right="4"/>
        <w:jc w:val="both"/>
        <w:rPr>
          <w:spacing w:val="2"/>
          <w:sz w:val="28"/>
          <w:szCs w:val="28"/>
        </w:rPr>
      </w:pPr>
    </w:p>
    <w:p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N.O. rilasciato dal Responsabile della struttura di afferenza.;</w:t>
      </w:r>
    </w:p>
    <w:p w:rsidR="0080294E" w:rsidRPr="00AE0395" w:rsidRDefault="0080294E" w:rsidP="0080294E">
      <w:pPr>
        <w:numPr>
          <w:ilvl w:val="0"/>
          <w:numId w:val="33"/>
        </w:numPr>
        <w:spacing w:line="276" w:lineRule="auto"/>
        <w:ind w:right="4"/>
        <w:jc w:val="both"/>
        <w:rPr>
          <w:sz w:val="28"/>
          <w:szCs w:val="28"/>
        </w:rPr>
      </w:pPr>
      <w:r w:rsidRPr="00AE0395">
        <w:rPr>
          <w:spacing w:val="2"/>
          <w:sz w:val="28"/>
          <w:szCs w:val="28"/>
        </w:rPr>
        <w:t xml:space="preserve"> copia semplice dell’istanza (protocollata) per il rilascio dell’autorizzazione allo svolgimento di incarico.  </w:t>
      </w:r>
    </w:p>
    <w:p w:rsidR="0080294E" w:rsidRPr="00AE0395" w:rsidRDefault="0080294E" w:rsidP="0080294E">
      <w:pPr>
        <w:spacing w:line="276" w:lineRule="auto"/>
        <w:jc w:val="both"/>
        <w:rPr>
          <w:i/>
          <w:sz w:val="28"/>
          <w:szCs w:val="28"/>
        </w:rPr>
      </w:pP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lastRenderedPageBreak/>
        <w:t>....... sottoscritt... dichiara, ai sensi degli artt. 47, 38 e 19 del D.P.R. 28.12.2000 n. 445, che i documenti inviati unitamente alla presente domanda di partecipazione, sono conformi agli originali.</w:t>
      </w: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 prende atto che il trattamento dei propri dati personali e sensibili avverrà secondo le modalità stabilite dal Regolamento UE 2016/679 (GDPR) relativo alla protezione delle persone fisiche con riguardo al trattamento dei dati personali. Il sottoscritto prende altresì atto che il curriculum vitae et studiorum e le dichiarazioni rese per le quali, ai sensi della normativa vigente, è prevista l’ottemperanza ad obblighi di trasparenza, verranno pubblicati sul sito web dell’Amministrazione in apposita sezione di “Amministrazione Trasparente”.</w:t>
      </w:r>
    </w:p>
    <w:p w:rsidR="0080294E" w:rsidRPr="00AE0395" w:rsidRDefault="0080294E" w:rsidP="0080294E">
      <w:pPr>
        <w:pStyle w:val="default0"/>
        <w:jc w:val="both"/>
        <w:rPr>
          <w:sz w:val="28"/>
          <w:szCs w:val="28"/>
        </w:rPr>
      </w:pPr>
      <w:r w:rsidRPr="00AE0395">
        <w:rPr>
          <w:sz w:val="28"/>
          <w:szCs w:val="28"/>
        </w:rPr>
        <w:t xml:space="preserve">Il candidato accetta le disposizioni previste nell’art. 65 del D.Lgs. n. 30 del 2005 (Codice della Proprietà Industriale,  come da successive modifiche e integrazioni) e nell’art. 2 c.1 del  “Regolamento per la gestione dei diritti di proprietà industriale e intellettuale con riferimento alle attività di ricerca svolte da personale universitario”;  </w:t>
      </w:r>
    </w:p>
    <w:p w:rsidR="0080294E" w:rsidRPr="00AE0395" w:rsidRDefault="0080294E" w:rsidP="0080294E">
      <w:pPr>
        <w:spacing w:before="120" w:line="276" w:lineRule="auto"/>
        <w:ind w:right="6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....... sottoscritt.... si impegna a notificare tempestivamente le eventuali variazioni dei recapiti di cui sopra che dovessero intervenire successivamente alla data di presentazione della presente domanda.</w:t>
      </w:r>
    </w:p>
    <w:p w:rsidR="0080294E" w:rsidRPr="00AE0395" w:rsidRDefault="0080294E" w:rsidP="0080294E">
      <w:pPr>
        <w:pStyle w:val="Corpodeltesto2"/>
        <w:spacing w:before="120" w:line="276" w:lineRule="auto"/>
        <w:ind w:right="6"/>
        <w:rPr>
          <w:sz w:val="28"/>
          <w:szCs w:val="28"/>
        </w:rPr>
      </w:pPr>
      <w:r w:rsidRPr="00AE0395">
        <w:rPr>
          <w:sz w:val="28"/>
          <w:szCs w:val="28"/>
        </w:rPr>
        <w:t>....... sottoscritt.... dichiara inoltre di aver preso visione del contenuto dell’avviso di procedura di valutazione comparativa.</w:t>
      </w:r>
    </w:p>
    <w:p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:rsidR="0080294E" w:rsidRPr="00AE0395" w:rsidRDefault="0080294E" w:rsidP="0080294E">
      <w:pPr>
        <w:spacing w:line="276" w:lineRule="auto"/>
        <w:ind w:right="4"/>
        <w:jc w:val="both"/>
        <w:rPr>
          <w:sz w:val="28"/>
          <w:szCs w:val="28"/>
        </w:rPr>
      </w:pPr>
    </w:p>
    <w:p w:rsidR="0080294E" w:rsidRPr="00AE0395" w:rsidRDefault="0080294E" w:rsidP="0080294E">
      <w:pPr>
        <w:spacing w:before="120"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>Firenze, ………..</w:t>
      </w:r>
    </w:p>
    <w:p w:rsidR="0080294E" w:rsidRPr="00AE0395" w:rsidRDefault="0080294E" w:rsidP="0080294E">
      <w:pPr>
        <w:spacing w:line="276" w:lineRule="auto"/>
        <w:ind w:left="4248" w:firstLine="708"/>
        <w:jc w:val="center"/>
        <w:rPr>
          <w:sz w:val="28"/>
          <w:szCs w:val="28"/>
        </w:rPr>
      </w:pPr>
      <w:r w:rsidRPr="00AE0395">
        <w:rPr>
          <w:sz w:val="28"/>
          <w:szCs w:val="28"/>
        </w:rPr>
        <w:t>Firma</w:t>
      </w:r>
    </w:p>
    <w:p w:rsidR="0080294E" w:rsidRPr="00AE0395" w:rsidRDefault="0080294E" w:rsidP="0080294E">
      <w:pPr>
        <w:spacing w:line="276" w:lineRule="auto"/>
        <w:jc w:val="both"/>
        <w:rPr>
          <w:sz w:val="28"/>
          <w:szCs w:val="28"/>
        </w:rPr>
      </w:pP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 w:rsidRPr="00AE03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0395">
        <w:rPr>
          <w:sz w:val="28"/>
          <w:szCs w:val="28"/>
        </w:rPr>
        <w:t>…….....................................................</w:t>
      </w:r>
    </w:p>
    <w:p w:rsidR="0080294E" w:rsidRPr="00AE0395" w:rsidRDefault="0080294E" w:rsidP="0080294E">
      <w:pPr>
        <w:spacing w:before="120" w:line="276" w:lineRule="auto"/>
        <w:jc w:val="both"/>
        <w:rPr>
          <w:b/>
          <w:i/>
          <w:iCs/>
          <w:sz w:val="28"/>
          <w:szCs w:val="28"/>
          <w:u w:val="single"/>
        </w:rPr>
      </w:pPr>
      <w:r w:rsidRPr="00AE0395">
        <w:rPr>
          <w:b/>
          <w:i/>
          <w:iCs/>
          <w:sz w:val="28"/>
          <w:szCs w:val="28"/>
          <w:u w:val="single"/>
        </w:rPr>
        <w:t>ALLEGARE COPIA NON AUTENTICATA DI DOCUMENTO DI IDENTITA’ IN CORSO DI VALIDITA’</w:t>
      </w:r>
    </w:p>
    <w:p w:rsidR="0080294E" w:rsidRPr="00226265" w:rsidRDefault="0080294E" w:rsidP="00B87747">
      <w:pPr>
        <w:spacing w:before="120"/>
        <w:rPr>
          <w:b/>
          <w:i/>
          <w:iCs/>
          <w:sz w:val="28"/>
          <w:szCs w:val="28"/>
          <w:u w:val="single"/>
        </w:rPr>
      </w:pPr>
      <w:bookmarkStart w:id="0" w:name="_GoBack"/>
      <w:bookmarkEnd w:id="0"/>
    </w:p>
    <w:p w:rsidR="0080294E" w:rsidRPr="00807452" w:rsidRDefault="0080294E" w:rsidP="00FA4E29">
      <w:pPr>
        <w:autoSpaceDE w:val="0"/>
        <w:autoSpaceDN w:val="0"/>
        <w:adjustRightInd w:val="0"/>
        <w:spacing w:line="480" w:lineRule="exact"/>
        <w:jc w:val="both"/>
        <w:rPr>
          <w:sz w:val="28"/>
          <w:szCs w:val="28"/>
        </w:rPr>
      </w:pPr>
    </w:p>
    <w:sectPr w:rsidR="0080294E" w:rsidRPr="00807452" w:rsidSect="006E69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2381" w:bottom="1134" w:left="1304" w:header="284" w:footer="567" w:gutter="0"/>
      <w:cols w:space="720"/>
      <w:formProt w:val="0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1E6140" w16cid:durableId="21945FD4"/>
  <w16cid:commentId w16cid:paraId="7908A532" w16cid:durableId="21945EA5"/>
  <w16cid:commentId w16cid:paraId="1C31E542" w16cid:durableId="218EC9C4"/>
  <w16cid:commentId w16cid:paraId="34A7D6F4" w16cid:durableId="21945EA7"/>
  <w16cid:commentId w16cid:paraId="2DA17F79" w16cid:durableId="218A82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FC8" w:rsidRDefault="005F3FC8">
      <w:r>
        <w:separator/>
      </w:r>
    </w:p>
  </w:endnote>
  <w:endnote w:type="continuationSeparator" w:id="1">
    <w:p w:rsidR="005F3FC8" w:rsidRDefault="005F3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9" w:rsidRDefault="00F51B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58" w:rsidRDefault="00810ED1" w:rsidP="00FD5119">
    <w:pPr>
      <w:pStyle w:val="Pidipagina"/>
      <w:jc w:val="right"/>
    </w:pPr>
    <w:r>
      <w:fldChar w:fldCharType="begin"/>
    </w:r>
    <w:r w:rsidR="00704B58">
      <w:instrText xml:space="preserve"> PAGE   \* MERGEFORMAT </w:instrText>
    </w:r>
    <w:r>
      <w:fldChar w:fldCharType="separate"/>
    </w:r>
    <w:r w:rsidR="00052C24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AB" w:rsidRDefault="003A4DAB" w:rsidP="003A4DAB">
    <w:pPr>
      <w:pStyle w:val="StilePidiPagina"/>
    </w:pPr>
    <w:r>
      <w:t>Piazza Brunelleschi, 4 – 50121 Firenze</w:t>
    </w:r>
  </w:p>
  <w:p w:rsidR="003A4DAB" w:rsidRPr="00C233EA" w:rsidRDefault="003A4DAB" w:rsidP="003A4DAB">
    <w:pPr>
      <w:pStyle w:val="StilePidiPagina"/>
    </w:pPr>
    <w:r>
      <w:t>+39 055 2757858| e-mail</w:t>
    </w:r>
    <w:r w:rsidRPr="00C233EA">
      <w:t xml:space="preserve">: </w:t>
    </w:r>
    <w:hyperlink r:id="rId1" w:history="1">
      <w:r w:rsidRPr="00F0123D">
        <w:rPr>
          <w:rStyle w:val="Collegamentoipertestuale"/>
          <w:rFonts w:cs="Mangal"/>
        </w:rPr>
        <w:t>segr-dip@letterefilosofia.unifi.it</w:t>
      </w:r>
    </w:hyperlink>
    <w:r w:rsidRPr="00C233EA">
      <w:t xml:space="preserve">  posta certificata: </w:t>
    </w:r>
    <w:hyperlink r:id="rId2" w:history="1">
      <w:r w:rsidRPr="00F0123D">
        <w:rPr>
          <w:rStyle w:val="Collegamentoipertestuale"/>
          <w:rFonts w:cs="Mangal"/>
        </w:rPr>
        <w:t>letterefilosofia@pec.unifi.it</w:t>
      </w:r>
    </w:hyperlink>
  </w:p>
  <w:p w:rsidR="001F34B2" w:rsidRPr="004D4952" w:rsidRDefault="003A4DAB" w:rsidP="003A4DAB">
    <w:pPr>
      <w:pStyle w:val="StilePidipaginaGrassetto"/>
      <w:rPr>
        <w:b w:val="0"/>
        <w:kern w:val="16"/>
      </w:rPr>
    </w:pPr>
    <w:r w:rsidRPr="004D4952">
      <w:rPr>
        <w:b w:val="0"/>
        <w:kern w:val="16"/>
      </w:rPr>
      <w:t>P.IVA | Cod. Fis. 01279680480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FC8" w:rsidRDefault="005F3FC8">
      <w:r>
        <w:separator/>
      </w:r>
    </w:p>
  </w:footnote>
  <w:footnote w:type="continuationSeparator" w:id="1">
    <w:p w:rsidR="005F3FC8" w:rsidRDefault="005F3FC8">
      <w:r>
        <w:continuationSeparator/>
      </w:r>
    </w:p>
  </w:footnote>
  <w:footnote w:id="2">
    <w:p w:rsidR="0080294E" w:rsidRDefault="0080294E" w:rsidP="0080294E">
      <w:pPr>
        <w:pStyle w:val="Testonotaapidipagina"/>
      </w:pPr>
      <w:r w:rsidRPr="00065B23">
        <w:rPr>
          <w:rStyle w:val="Rimandonotaapidipagina"/>
          <w:rFonts w:eastAsia="SimSun"/>
          <w:b/>
        </w:rPr>
        <w:t>(1)</w:t>
      </w:r>
      <w:r w:rsidRPr="00D64EBC">
        <w:rPr>
          <w:rFonts w:ascii="Garamond" w:hAnsi="Garamond" w:cs="Verdana"/>
          <w:i/>
          <w:iCs/>
        </w:rPr>
        <w:t>per le donne coniugate indicare il cognome da nubile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9" w:rsidRDefault="00F51BA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A9" w:rsidRDefault="00F51BA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4B2" w:rsidRDefault="00DB5868" w:rsidP="00093BB6">
    <w:pPr>
      <w:ind w:left="-2381"/>
      <w:jc w:val="right"/>
    </w:pPr>
    <w:r>
      <w:rPr>
        <w:noProof/>
      </w:rPr>
      <w:drawing>
        <wp:inline distT="0" distB="0" distL="0" distR="0">
          <wp:extent cx="7551420" cy="1668780"/>
          <wp:effectExtent l="0" t="0" r="0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ED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8673" type="#_x0000_t202" style="position:absolute;left:0;text-align:left;margin-left:210.95pt;margin-top:-3.05pt;width:204.95pt;height:9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" stroked="f">
          <v:textbox>
            <w:txbxContent>
              <w:p w:rsidR="001F34B2" w:rsidRPr="00FB2043" w:rsidRDefault="001F34B2" w:rsidP="007B78FC">
                <w:pPr>
                  <w:pStyle w:val="NormaleDiDA"/>
                  <w:jc w:val="right"/>
                </w:pPr>
              </w:p>
            </w:txbxContent>
          </v:textbox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99B"/>
    <w:multiLevelType w:val="hybridMultilevel"/>
    <w:tmpl w:val="5C8A913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C2089D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B31BF"/>
    <w:multiLevelType w:val="multilevel"/>
    <w:tmpl w:val="5AA26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  <w:i/>
        <w:iCs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/>
        <w:i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i/>
        <w:iCs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i/>
        <w:i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i/>
        <w:iCs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i/>
        <w:i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i/>
        <w:iCs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i/>
        <w:iCs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  <w:i/>
        <w:iCs/>
      </w:rPr>
    </w:lvl>
  </w:abstractNum>
  <w:abstractNum w:abstractNumId="2">
    <w:nsid w:val="06436F07"/>
    <w:multiLevelType w:val="multilevel"/>
    <w:tmpl w:val="49ACA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92FEF"/>
    <w:multiLevelType w:val="multilevel"/>
    <w:tmpl w:val="B31E2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D2B25"/>
    <w:multiLevelType w:val="hybridMultilevel"/>
    <w:tmpl w:val="0A469292"/>
    <w:lvl w:ilvl="0" w:tplc="9202BC92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5">
    <w:nsid w:val="0F8466E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2B6824"/>
    <w:multiLevelType w:val="hybridMultilevel"/>
    <w:tmpl w:val="D06696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E176D"/>
    <w:multiLevelType w:val="hybridMultilevel"/>
    <w:tmpl w:val="ED404AB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76966"/>
    <w:multiLevelType w:val="hybridMultilevel"/>
    <w:tmpl w:val="3626D4FE"/>
    <w:lvl w:ilvl="0" w:tplc="B902F0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F27335"/>
    <w:multiLevelType w:val="hybridMultilevel"/>
    <w:tmpl w:val="08E6A7DA"/>
    <w:lvl w:ilvl="0" w:tplc="04100019">
      <w:start w:val="1"/>
      <w:numFmt w:val="lowerLetter"/>
      <w:lvlText w:val="%1.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FE07A0"/>
    <w:multiLevelType w:val="hybridMultilevel"/>
    <w:tmpl w:val="8668DA5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2B6A24"/>
    <w:multiLevelType w:val="hybridMultilevel"/>
    <w:tmpl w:val="BBA415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A127B4"/>
    <w:multiLevelType w:val="hybridMultilevel"/>
    <w:tmpl w:val="CC32127E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1F06AF"/>
    <w:multiLevelType w:val="hybridMultilevel"/>
    <w:tmpl w:val="E4902F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01639"/>
    <w:multiLevelType w:val="hybridMultilevel"/>
    <w:tmpl w:val="EB525AAC"/>
    <w:lvl w:ilvl="0" w:tplc="185E163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46924"/>
    <w:multiLevelType w:val="hybridMultilevel"/>
    <w:tmpl w:val="CACEB412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36A34"/>
    <w:multiLevelType w:val="hybridMultilevel"/>
    <w:tmpl w:val="DC80BC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F27A0"/>
    <w:multiLevelType w:val="multilevel"/>
    <w:tmpl w:val="A7F863F2"/>
    <w:styleLink w:val="WW8Num4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>
    <w:nsid w:val="48250869"/>
    <w:multiLevelType w:val="multilevel"/>
    <w:tmpl w:val="C4CA1E76"/>
    <w:styleLink w:val="WW8Num32"/>
    <w:lvl w:ilvl="0">
      <w:start w:val="1"/>
      <w:numFmt w:val="lowerLetter"/>
      <w:lvlText w:val="%1)"/>
      <w:lvlJc w:val="left"/>
      <w:pPr>
        <w:ind w:left="842" w:hanging="360"/>
      </w:pPr>
      <w:rPr>
        <w:rFonts w:ascii="Times New Roman" w:hAnsi="Times New Roman" w:cs="Times New Roman"/>
        <w:i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562" w:hanging="360"/>
      </w:pPr>
    </w:lvl>
    <w:lvl w:ilvl="2">
      <w:start w:val="1"/>
      <w:numFmt w:val="lowerRoman"/>
      <w:lvlText w:val="%3."/>
      <w:lvlJc w:val="right"/>
      <w:pPr>
        <w:ind w:left="2282" w:hanging="180"/>
      </w:pPr>
    </w:lvl>
    <w:lvl w:ilvl="3">
      <w:start w:val="1"/>
      <w:numFmt w:val="decimal"/>
      <w:lvlText w:val="%4."/>
      <w:lvlJc w:val="left"/>
      <w:pPr>
        <w:ind w:left="3002" w:hanging="360"/>
      </w:pPr>
    </w:lvl>
    <w:lvl w:ilvl="4">
      <w:start w:val="1"/>
      <w:numFmt w:val="lowerLetter"/>
      <w:lvlText w:val="%5."/>
      <w:lvlJc w:val="left"/>
      <w:pPr>
        <w:ind w:left="3722" w:hanging="360"/>
      </w:pPr>
    </w:lvl>
    <w:lvl w:ilvl="5">
      <w:start w:val="1"/>
      <w:numFmt w:val="lowerRoman"/>
      <w:lvlText w:val="%6."/>
      <w:lvlJc w:val="right"/>
      <w:pPr>
        <w:ind w:left="4442" w:hanging="180"/>
      </w:pPr>
    </w:lvl>
    <w:lvl w:ilvl="6">
      <w:start w:val="1"/>
      <w:numFmt w:val="decimal"/>
      <w:lvlText w:val="%7."/>
      <w:lvlJc w:val="left"/>
      <w:pPr>
        <w:ind w:left="5162" w:hanging="360"/>
      </w:pPr>
    </w:lvl>
    <w:lvl w:ilvl="7">
      <w:start w:val="1"/>
      <w:numFmt w:val="lowerLetter"/>
      <w:lvlText w:val="%8."/>
      <w:lvlJc w:val="left"/>
      <w:pPr>
        <w:ind w:left="5882" w:hanging="360"/>
      </w:pPr>
    </w:lvl>
    <w:lvl w:ilvl="8">
      <w:start w:val="1"/>
      <w:numFmt w:val="lowerRoman"/>
      <w:lvlText w:val="%9."/>
      <w:lvlJc w:val="right"/>
      <w:pPr>
        <w:ind w:left="6602" w:hanging="180"/>
      </w:pPr>
    </w:lvl>
  </w:abstractNum>
  <w:abstractNum w:abstractNumId="19">
    <w:nsid w:val="4FF2357E"/>
    <w:multiLevelType w:val="hybridMultilevel"/>
    <w:tmpl w:val="E390CDFE"/>
    <w:lvl w:ilvl="0" w:tplc="4F6C69EC">
      <w:numFmt w:val="bullet"/>
      <w:lvlText w:val="-"/>
      <w:lvlJc w:val="left"/>
      <w:pPr>
        <w:ind w:left="644" w:hanging="360"/>
      </w:pPr>
      <w:rPr>
        <w:rFonts w:ascii="Garamond" w:eastAsia="Times New Roman" w:hAnsi="Garamond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6954ED5"/>
    <w:multiLevelType w:val="hybridMultilevel"/>
    <w:tmpl w:val="267CB1DA"/>
    <w:lvl w:ilvl="0" w:tplc="04100017">
      <w:start w:val="1"/>
      <w:numFmt w:val="lowerLetter"/>
      <w:lvlText w:val="%1)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1">
    <w:nsid w:val="56BE6FC4"/>
    <w:multiLevelType w:val="hybridMultilevel"/>
    <w:tmpl w:val="DC0A0480"/>
    <w:lvl w:ilvl="0" w:tplc="46021EB6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020990"/>
    <w:multiLevelType w:val="hybridMultilevel"/>
    <w:tmpl w:val="AC4EA73A"/>
    <w:lvl w:ilvl="0" w:tplc="5CC2F86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351601"/>
    <w:multiLevelType w:val="hybridMultilevel"/>
    <w:tmpl w:val="BE44A848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A36156"/>
    <w:multiLevelType w:val="hybridMultilevel"/>
    <w:tmpl w:val="D740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F0E73"/>
    <w:multiLevelType w:val="hybridMultilevel"/>
    <w:tmpl w:val="EA6CC34C"/>
    <w:lvl w:ilvl="0" w:tplc="C33EB5D8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1080" w:hanging="180"/>
      </w:pPr>
    </w:lvl>
    <w:lvl w:ilvl="3" w:tplc="0410000F" w:tentative="1">
      <w:start w:val="1"/>
      <w:numFmt w:val="decimal"/>
      <w:lvlText w:val="%4."/>
      <w:lvlJc w:val="left"/>
      <w:pPr>
        <w:ind w:left="1800" w:hanging="360"/>
      </w:pPr>
    </w:lvl>
    <w:lvl w:ilvl="4" w:tplc="04100019" w:tentative="1">
      <w:start w:val="1"/>
      <w:numFmt w:val="lowerLetter"/>
      <w:lvlText w:val="%5."/>
      <w:lvlJc w:val="left"/>
      <w:pPr>
        <w:ind w:left="2520" w:hanging="360"/>
      </w:pPr>
    </w:lvl>
    <w:lvl w:ilvl="5" w:tplc="0410001B" w:tentative="1">
      <w:start w:val="1"/>
      <w:numFmt w:val="lowerRoman"/>
      <w:lvlText w:val="%6."/>
      <w:lvlJc w:val="right"/>
      <w:pPr>
        <w:ind w:left="3240" w:hanging="180"/>
      </w:pPr>
    </w:lvl>
    <w:lvl w:ilvl="6" w:tplc="0410000F" w:tentative="1">
      <w:start w:val="1"/>
      <w:numFmt w:val="decimal"/>
      <w:lvlText w:val="%7."/>
      <w:lvlJc w:val="left"/>
      <w:pPr>
        <w:ind w:left="3960" w:hanging="360"/>
      </w:pPr>
    </w:lvl>
    <w:lvl w:ilvl="7" w:tplc="04100019" w:tentative="1">
      <w:start w:val="1"/>
      <w:numFmt w:val="lowerLetter"/>
      <w:lvlText w:val="%8."/>
      <w:lvlJc w:val="left"/>
      <w:pPr>
        <w:ind w:left="4680" w:hanging="360"/>
      </w:pPr>
    </w:lvl>
    <w:lvl w:ilvl="8" w:tplc="0410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6">
    <w:nsid w:val="70A12B42"/>
    <w:multiLevelType w:val="hybridMultilevel"/>
    <w:tmpl w:val="22C40AD0"/>
    <w:lvl w:ilvl="0" w:tplc="37D2F308">
      <w:start w:val="1"/>
      <w:numFmt w:val="lowerLetter"/>
      <w:lvlText w:val="%1)"/>
      <w:lvlJc w:val="left"/>
      <w:pPr>
        <w:ind w:left="562" w:hanging="360"/>
      </w:pPr>
      <w:rPr>
        <w:rFonts w:ascii="Garamond" w:eastAsia="Times New Roman" w:hAnsi="Garamond"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7">
    <w:nsid w:val="70E26C0C"/>
    <w:multiLevelType w:val="hybridMultilevel"/>
    <w:tmpl w:val="F1DE61A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F22973"/>
    <w:multiLevelType w:val="hybridMultilevel"/>
    <w:tmpl w:val="B7942E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DF1237"/>
    <w:multiLevelType w:val="hybridMultilevel"/>
    <w:tmpl w:val="2124E816"/>
    <w:lvl w:ilvl="0" w:tplc="3DCE7850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E0B01"/>
    <w:multiLevelType w:val="hybridMultilevel"/>
    <w:tmpl w:val="A8D6B558"/>
    <w:lvl w:ilvl="0" w:tplc="B902F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0"/>
  </w:num>
  <w:num w:numId="5">
    <w:abstractNumId w:val="4"/>
  </w:num>
  <w:num w:numId="6">
    <w:abstractNumId w:val="22"/>
  </w:num>
  <w:num w:numId="7">
    <w:abstractNumId w:val="26"/>
  </w:num>
  <w:num w:numId="8">
    <w:abstractNumId w:val="30"/>
  </w:num>
  <w:num w:numId="9">
    <w:abstractNumId w:val="30"/>
  </w:num>
  <w:num w:numId="10">
    <w:abstractNumId w:val="20"/>
  </w:num>
  <w:num w:numId="11">
    <w:abstractNumId w:val="1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12"/>
  </w:num>
  <w:num w:numId="19">
    <w:abstractNumId w:val="13"/>
  </w:num>
  <w:num w:numId="20">
    <w:abstractNumId w:val="9"/>
  </w:num>
  <w:num w:numId="21">
    <w:abstractNumId w:val="29"/>
  </w:num>
  <w:num w:numId="22">
    <w:abstractNumId w:val="10"/>
  </w:num>
  <w:num w:numId="23">
    <w:abstractNumId w:val="27"/>
  </w:num>
  <w:num w:numId="24">
    <w:abstractNumId w:val="6"/>
  </w:num>
  <w:num w:numId="25">
    <w:abstractNumId w:val="25"/>
  </w:num>
  <w:num w:numId="26">
    <w:abstractNumId w:val="28"/>
  </w:num>
  <w:num w:numId="27">
    <w:abstractNumId w:val="15"/>
  </w:num>
  <w:num w:numId="28">
    <w:abstractNumId w:val="7"/>
  </w:num>
  <w:num w:numId="29">
    <w:abstractNumId w:val="3"/>
  </w:num>
  <w:num w:numId="30">
    <w:abstractNumId w:val="5"/>
  </w:num>
  <w:num w:numId="31">
    <w:abstractNumId w:val="2"/>
  </w:num>
  <w:num w:numId="32">
    <w:abstractNumId w:val="23"/>
  </w:num>
  <w:num w:numId="33">
    <w:abstractNumId w:val="19"/>
  </w:num>
  <w:num w:numId="34">
    <w:abstractNumId w:val="18"/>
  </w:num>
  <w:num w:numId="35">
    <w:abstractNumId w:val="18"/>
    <w:lvlOverride w:ilvl="0">
      <w:startOverride w:val="1"/>
    </w:lvlOverride>
  </w:num>
  <w:num w:numId="36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  <o:shapelayout v:ext="edit">
      <o:idmap v:ext="edit" data="2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B5868"/>
    <w:rsid w:val="000000C5"/>
    <w:rsid w:val="000052E9"/>
    <w:rsid w:val="00006829"/>
    <w:rsid w:val="00011905"/>
    <w:rsid w:val="000122EE"/>
    <w:rsid w:val="00012D41"/>
    <w:rsid w:val="00012F81"/>
    <w:rsid w:val="000132FC"/>
    <w:rsid w:val="00015E0B"/>
    <w:rsid w:val="00017655"/>
    <w:rsid w:val="00017D71"/>
    <w:rsid w:val="000202AF"/>
    <w:rsid w:val="000209BC"/>
    <w:rsid w:val="000214B3"/>
    <w:rsid w:val="00022044"/>
    <w:rsid w:val="00022B63"/>
    <w:rsid w:val="00022E5E"/>
    <w:rsid w:val="00022FD2"/>
    <w:rsid w:val="0002770B"/>
    <w:rsid w:val="00027D0D"/>
    <w:rsid w:val="00030B96"/>
    <w:rsid w:val="00033544"/>
    <w:rsid w:val="0003365B"/>
    <w:rsid w:val="000353F1"/>
    <w:rsid w:val="0003652D"/>
    <w:rsid w:val="00042362"/>
    <w:rsid w:val="0004253B"/>
    <w:rsid w:val="000427A4"/>
    <w:rsid w:val="00043139"/>
    <w:rsid w:val="000434B3"/>
    <w:rsid w:val="0004450B"/>
    <w:rsid w:val="00045C30"/>
    <w:rsid w:val="000471BA"/>
    <w:rsid w:val="00047AE8"/>
    <w:rsid w:val="00052C24"/>
    <w:rsid w:val="00052D29"/>
    <w:rsid w:val="00055F9F"/>
    <w:rsid w:val="0005780F"/>
    <w:rsid w:val="0006551C"/>
    <w:rsid w:val="00066982"/>
    <w:rsid w:val="00070DEE"/>
    <w:rsid w:val="00071684"/>
    <w:rsid w:val="00072A48"/>
    <w:rsid w:val="00075A2D"/>
    <w:rsid w:val="00081A82"/>
    <w:rsid w:val="00081EA6"/>
    <w:rsid w:val="0008316F"/>
    <w:rsid w:val="000848B2"/>
    <w:rsid w:val="0008637F"/>
    <w:rsid w:val="00087EB1"/>
    <w:rsid w:val="000901C0"/>
    <w:rsid w:val="000906AC"/>
    <w:rsid w:val="00093BB6"/>
    <w:rsid w:val="00095032"/>
    <w:rsid w:val="000972DD"/>
    <w:rsid w:val="000A0479"/>
    <w:rsid w:val="000A32DD"/>
    <w:rsid w:val="000A405C"/>
    <w:rsid w:val="000B0F4E"/>
    <w:rsid w:val="000B1BC9"/>
    <w:rsid w:val="000B3031"/>
    <w:rsid w:val="000B3197"/>
    <w:rsid w:val="000B3D74"/>
    <w:rsid w:val="000B43E5"/>
    <w:rsid w:val="000B6322"/>
    <w:rsid w:val="000C3055"/>
    <w:rsid w:val="000C453A"/>
    <w:rsid w:val="000C59D5"/>
    <w:rsid w:val="000C7C80"/>
    <w:rsid w:val="000D201E"/>
    <w:rsid w:val="000D2440"/>
    <w:rsid w:val="000D26D3"/>
    <w:rsid w:val="000D7D01"/>
    <w:rsid w:val="000E0160"/>
    <w:rsid w:val="000E22E1"/>
    <w:rsid w:val="000F54EC"/>
    <w:rsid w:val="000F7F74"/>
    <w:rsid w:val="001014F2"/>
    <w:rsid w:val="001033E6"/>
    <w:rsid w:val="00103A76"/>
    <w:rsid w:val="00104DA2"/>
    <w:rsid w:val="00106D66"/>
    <w:rsid w:val="001109C9"/>
    <w:rsid w:val="00110E4A"/>
    <w:rsid w:val="001113A7"/>
    <w:rsid w:val="00111617"/>
    <w:rsid w:val="001135E9"/>
    <w:rsid w:val="00113784"/>
    <w:rsid w:val="00117B4D"/>
    <w:rsid w:val="001273C9"/>
    <w:rsid w:val="00130068"/>
    <w:rsid w:val="0013048B"/>
    <w:rsid w:val="001328EC"/>
    <w:rsid w:val="00135249"/>
    <w:rsid w:val="0013594E"/>
    <w:rsid w:val="001366C2"/>
    <w:rsid w:val="001367B7"/>
    <w:rsid w:val="0013777F"/>
    <w:rsid w:val="00137C6D"/>
    <w:rsid w:val="00137E33"/>
    <w:rsid w:val="00140910"/>
    <w:rsid w:val="00142B9C"/>
    <w:rsid w:val="001471FE"/>
    <w:rsid w:val="001505E1"/>
    <w:rsid w:val="0015159C"/>
    <w:rsid w:val="001517C7"/>
    <w:rsid w:val="00153C6D"/>
    <w:rsid w:val="001579E2"/>
    <w:rsid w:val="00160C24"/>
    <w:rsid w:val="00164FD7"/>
    <w:rsid w:val="0016766D"/>
    <w:rsid w:val="00170845"/>
    <w:rsid w:val="00170979"/>
    <w:rsid w:val="00171A3E"/>
    <w:rsid w:val="00172B03"/>
    <w:rsid w:val="001737E9"/>
    <w:rsid w:val="001739E2"/>
    <w:rsid w:val="00174304"/>
    <w:rsid w:val="001749CA"/>
    <w:rsid w:val="00176C70"/>
    <w:rsid w:val="001773F3"/>
    <w:rsid w:val="00177CE9"/>
    <w:rsid w:val="00190B28"/>
    <w:rsid w:val="001910D1"/>
    <w:rsid w:val="001919A9"/>
    <w:rsid w:val="001920F3"/>
    <w:rsid w:val="0019616E"/>
    <w:rsid w:val="001B2DF0"/>
    <w:rsid w:val="001B3432"/>
    <w:rsid w:val="001B60D2"/>
    <w:rsid w:val="001B6544"/>
    <w:rsid w:val="001B6A9B"/>
    <w:rsid w:val="001B71F1"/>
    <w:rsid w:val="001B7A72"/>
    <w:rsid w:val="001C0C4B"/>
    <w:rsid w:val="001C0DBC"/>
    <w:rsid w:val="001C58B2"/>
    <w:rsid w:val="001C69E9"/>
    <w:rsid w:val="001C7C01"/>
    <w:rsid w:val="001C7DBE"/>
    <w:rsid w:val="001D1147"/>
    <w:rsid w:val="001D1FB5"/>
    <w:rsid w:val="001D2ADE"/>
    <w:rsid w:val="001D328A"/>
    <w:rsid w:val="001D50B5"/>
    <w:rsid w:val="001D5585"/>
    <w:rsid w:val="001D6E64"/>
    <w:rsid w:val="001D6FA0"/>
    <w:rsid w:val="001D7E55"/>
    <w:rsid w:val="001E1AB6"/>
    <w:rsid w:val="001E1DC4"/>
    <w:rsid w:val="001F14EC"/>
    <w:rsid w:val="001F2065"/>
    <w:rsid w:val="001F34B2"/>
    <w:rsid w:val="001F6308"/>
    <w:rsid w:val="001F7C96"/>
    <w:rsid w:val="0020373F"/>
    <w:rsid w:val="00204B6C"/>
    <w:rsid w:val="00210AA5"/>
    <w:rsid w:val="00217336"/>
    <w:rsid w:val="002212A4"/>
    <w:rsid w:val="00223DEA"/>
    <w:rsid w:val="002243BC"/>
    <w:rsid w:val="0022568D"/>
    <w:rsid w:val="002315D4"/>
    <w:rsid w:val="0023261D"/>
    <w:rsid w:val="00233E6F"/>
    <w:rsid w:val="00236427"/>
    <w:rsid w:val="0023667A"/>
    <w:rsid w:val="00237412"/>
    <w:rsid w:val="0023756E"/>
    <w:rsid w:val="00247C49"/>
    <w:rsid w:val="00250BC8"/>
    <w:rsid w:val="00251310"/>
    <w:rsid w:val="00252A9B"/>
    <w:rsid w:val="002538B7"/>
    <w:rsid w:val="00255531"/>
    <w:rsid w:val="00257669"/>
    <w:rsid w:val="00260536"/>
    <w:rsid w:val="00261611"/>
    <w:rsid w:val="00263972"/>
    <w:rsid w:val="00263A54"/>
    <w:rsid w:val="00263A9F"/>
    <w:rsid w:val="00263D4D"/>
    <w:rsid w:val="002640D5"/>
    <w:rsid w:val="00264CDF"/>
    <w:rsid w:val="00265E51"/>
    <w:rsid w:val="00267579"/>
    <w:rsid w:val="00267C58"/>
    <w:rsid w:val="00271082"/>
    <w:rsid w:val="00271A6C"/>
    <w:rsid w:val="0028287D"/>
    <w:rsid w:val="00282E0F"/>
    <w:rsid w:val="0028475F"/>
    <w:rsid w:val="00285755"/>
    <w:rsid w:val="002874A0"/>
    <w:rsid w:val="00294F89"/>
    <w:rsid w:val="00295F13"/>
    <w:rsid w:val="002972DA"/>
    <w:rsid w:val="002973B0"/>
    <w:rsid w:val="002A09C5"/>
    <w:rsid w:val="002A309C"/>
    <w:rsid w:val="002A3A38"/>
    <w:rsid w:val="002A50A6"/>
    <w:rsid w:val="002A787E"/>
    <w:rsid w:val="002B19A8"/>
    <w:rsid w:val="002B1E25"/>
    <w:rsid w:val="002B6C04"/>
    <w:rsid w:val="002B7BBF"/>
    <w:rsid w:val="002C0278"/>
    <w:rsid w:val="002C0F10"/>
    <w:rsid w:val="002C1D0C"/>
    <w:rsid w:val="002C1F23"/>
    <w:rsid w:val="002C215D"/>
    <w:rsid w:val="002C31E9"/>
    <w:rsid w:val="002C5635"/>
    <w:rsid w:val="002C58B6"/>
    <w:rsid w:val="002D32EC"/>
    <w:rsid w:val="002D54FD"/>
    <w:rsid w:val="002D7C00"/>
    <w:rsid w:val="002E2263"/>
    <w:rsid w:val="002E2DA6"/>
    <w:rsid w:val="002E37E8"/>
    <w:rsid w:val="002E440E"/>
    <w:rsid w:val="002E572A"/>
    <w:rsid w:val="002F1598"/>
    <w:rsid w:val="002F1756"/>
    <w:rsid w:val="002F5216"/>
    <w:rsid w:val="002F5AD5"/>
    <w:rsid w:val="002F5E67"/>
    <w:rsid w:val="002F6C60"/>
    <w:rsid w:val="00301FF4"/>
    <w:rsid w:val="00302D22"/>
    <w:rsid w:val="0030775E"/>
    <w:rsid w:val="00312160"/>
    <w:rsid w:val="00312F65"/>
    <w:rsid w:val="003167AA"/>
    <w:rsid w:val="00320A7C"/>
    <w:rsid w:val="00321F5E"/>
    <w:rsid w:val="003247BB"/>
    <w:rsid w:val="0032573E"/>
    <w:rsid w:val="00325D18"/>
    <w:rsid w:val="0032623E"/>
    <w:rsid w:val="00327615"/>
    <w:rsid w:val="00327E73"/>
    <w:rsid w:val="003307B5"/>
    <w:rsid w:val="003310C8"/>
    <w:rsid w:val="00332224"/>
    <w:rsid w:val="003364B6"/>
    <w:rsid w:val="003367D4"/>
    <w:rsid w:val="00340D9F"/>
    <w:rsid w:val="00341F79"/>
    <w:rsid w:val="003438DB"/>
    <w:rsid w:val="00345DC6"/>
    <w:rsid w:val="00347A53"/>
    <w:rsid w:val="00351AD7"/>
    <w:rsid w:val="00353919"/>
    <w:rsid w:val="003704D9"/>
    <w:rsid w:val="00371943"/>
    <w:rsid w:val="0037250B"/>
    <w:rsid w:val="00374606"/>
    <w:rsid w:val="00376018"/>
    <w:rsid w:val="00377E88"/>
    <w:rsid w:val="00380E60"/>
    <w:rsid w:val="0038370C"/>
    <w:rsid w:val="00383936"/>
    <w:rsid w:val="0038476D"/>
    <w:rsid w:val="0039056E"/>
    <w:rsid w:val="00393DF5"/>
    <w:rsid w:val="003949B1"/>
    <w:rsid w:val="003958C9"/>
    <w:rsid w:val="00397710"/>
    <w:rsid w:val="003A3B86"/>
    <w:rsid w:val="003A3FF6"/>
    <w:rsid w:val="003A4DAB"/>
    <w:rsid w:val="003B045A"/>
    <w:rsid w:val="003B111D"/>
    <w:rsid w:val="003B24D2"/>
    <w:rsid w:val="003B25A5"/>
    <w:rsid w:val="003B520B"/>
    <w:rsid w:val="003B55FB"/>
    <w:rsid w:val="003C05ED"/>
    <w:rsid w:val="003C0DBC"/>
    <w:rsid w:val="003C1EFA"/>
    <w:rsid w:val="003C658F"/>
    <w:rsid w:val="003D56A9"/>
    <w:rsid w:val="003D6A93"/>
    <w:rsid w:val="003D6FD2"/>
    <w:rsid w:val="003E0115"/>
    <w:rsid w:val="003E6252"/>
    <w:rsid w:val="003F43C2"/>
    <w:rsid w:val="003F44A1"/>
    <w:rsid w:val="003F4557"/>
    <w:rsid w:val="003F4828"/>
    <w:rsid w:val="003F594E"/>
    <w:rsid w:val="003F6AF3"/>
    <w:rsid w:val="003F7C3A"/>
    <w:rsid w:val="0040007D"/>
    <w:rsid w:val="0040138A"/>
    <w:rsid w:val="00405449"/>
    <w:rsid w:val="00406AA6"/>
    <w:rsid w:val="004123E3"/>
    <w:rsid w:val="00413A99"/>
    <w:rsid w:val="00415940"/>
    <w:rsid w:val="00417008"/>
    <w:rsid w:val="00421672"/>
    <w:rsid w:val="00422405"/>
    <w:rsid w:val="0042476A"/>
    <w:rsid w:val="00425A75"/>
    <w:rsid w:val="00427287"/>
    <w:rsid w:val="004336C2"/>
    <w:rsid w:val="00434456"/>
    <w:rsid w:val="0043559F"/>
    <w:rsid w:val="00436494"/>
    <w:rsid w:val="0044038D"/>
    <w:rsid w:val="004404CC"/>
    <w:rsid w:val="004424CA"/>
    <w:rsid w:val="00445D1B"/>
    <w:rsid w:val="00450E3A"/>
    <w:rsid w:val="00451709"/>
    <w:rsid w:val="004632C0"/>
    <w:rsid w:val="004647CA"/>
    <w:rsid w:val="004673BC"/>
    <w:rsid w:val="004727D4"/>
    <w:rsid w:val="004761E0"/>
    <w:rsid w:val="004856EE"/>
    <w:rsid w:val="00485BDD"/>
    <w:rsid w:val="004874AE"/>
    <w:rsid w:val="0049327A"/>
    <w:rsid w:val="004A0730"/>
    <w:rsid w:val="004A09B5"/>
    <w:rsid w:val="004A0C05"/>
    <w:rsid w:val="004A1F68"/>
    <w:rsid w:val="004A3E60"/>
    <w:rsid w:val="004B0FB3"/>
    <w:rsid w:val="004B2CD5"/>
    <w:rsid w:val="004B3D59"/>
    <w:rsid w:val="004B50C3"/>
    <w:rsid w:val="004B63E2"/>
    <w:rsid w:val="004C00FA"/>
    <w:rsid w:val="004C1E6F"/>
    <w:rsid w:val="004C2689"/>
    <w:rsid w:val="004C2D9C"/>
    <w:rsid w:val="004C3E70"/>
    <w:rsid w:val="004C5092"/>
    <w:rsid w:val="004C7274"/>
    <w:rsid w:val="004C7EA0"/>
    <w:rsid w:val="004D26DB"/>
    <w:rsid w:val="004D4952"/>
    <w:rsid w:val="004D4FCE"/>
    <w:rsid w:val="004D77E9"/>
    <w:rsid w:val="004E0AFB"/>
    <w:rsid w:val="004E205B"/>
    <w:rsid w:val="004E3D5C"/>
    <w:rsid w:val="004E71F4"/>
    <w:rsid w:val="004E7CEE"/>
    <w:rsid w:val="004F3E1C"/>
    <w:rsid w:val="004F59DA"/>
    <w:rsid w:val="00501130"/>
    <w:rsid w:val="00501E04"/>
    <w:rsid w:val="00506114"/>
    <w:rsid w:val="00506122"/>
    <w:rsid w:val="00511900"/>
    <w:rsid w:val="005137F0"/>
    <w:rsid w:val="0051633C"/>
    <w:rsid w:val="00520054"/>
    <w:rsid w:val="00520589"/>
    <w:rsid w:val="00520C33"/>
    <w:rsid w:val="00522C77"/>
    <w:rsid w:val="00522D12"/>
    <w:rsid w:val="00525B06"/>
    <w:rsid w:val="00526311"/>
    <w:rsid w:val="00526651"/>
    <w:rsid w:val="00530071"/>
    <w:rsid w:val="005324BD"/>
    <w:rsid w:val="005324E9"/>
    <w:rsid w:val="00533AEE"/>
    <w:rsid w:val="00536D38"/>
    <w:rsid w:val="00543861"/>
    <w:rsid w:val="005478BB"/>
    <w:rsid w:val="005515CC"/>
    <w:rsid w:val="005517BB"/>
    <w:rsid w:val="005528B5"/>
    <w:rsid w:val="0055324C"/>
    <w:rsid w:val="005534A6"/>
    <w:rsid w:val="00555BE3"/>
    <w:rsid w:val="005565B6"/>
    <w:rsid w:val="0055725D"/>
    <w:rsid w:val="00560090"/>
    <w:rsid w:val="00562D83"/>
    <w:rsid w:val="0056773D"/>
    <w:rsid w:val="00567F60"/>
    <w:rsid w:val="0057245E"/>
    <w:rsid w:val="005725D4"/>
    <w:rsid w:val="00573238"/>
    <w:rsid w:val="00573740"/>
    <w:rsid w:val="00574BBB"/>
    <w:rsid w:val="00575D4A"/>
    <w:rsid w:val="00577D32"/>
    <w:rsid w:val="005826F8"/>
    <w:rsid w:val="00582E0C"/>
    <w:rsid w:val="00586698"/>
    <w:rsid w:val="00591FA9"/>
    <w:rsid w:val="00597345"/>
    <w:rsid w:val="005A05FD"/>
    <w:rsid w:val="005A1088"/>
    <w:rsid w:val="005A2016"/>
    <w:rsid w:val="005A39E8"/>
    <w:rsid w:val="005A47EE"/>
    <w:rsid w:val="005A6A53"/>
    <w:rsid w:val="005A6F6E"/>
    <w:rsid w:val="005B09C9"/>
    <w:rsid w:val="005B4AB8"/>
    <w:rsid w:val="005B4BD3"/>
    <w:rsid w:val="005B550E"/>
    <w:rsid w:val="005B6C56"/>
    <w:rsid w:val="005B7473"/>
    <w:rsid w:val="005B7B2E"/>
    <w:rsid w:val="005C0C81"/>
    <w:rsid w:val="005C0DD9"/>
    <w:rsid w:val="005C132A"/>
    <w:rsid w:val="005C211D"/>
    <w:rsid w:val="005C35AF"/>
    <w:rsid w:val="005D14E9"/>
    <w:rsid w:val="005D3231"/>
    <w:rsid w:val="005D324E"/>
    <w:rsid w:val="005D4E05"/>
    <w:rsid w:val="005E1251"/>
    <w:rsid w:val="005E3D02"/>
    <w:rsid w:val="005E6072"/>
    <w:rsid w:val="005E6445"/>
    <w:rsid w:val="005E7453"/>
    <w:rsid w:val="005F3FC8"/>
    <w:rsid w:val="005F51C5"/>
    <w:rsid w:val="00600258"/>
    <w:rsid w:val="00604802"/>
    <w:rsid w:val="006068AD"/>
    <w:rsid w:val="006068E7"/>
    <w:rsid w:val="00606A63"/>
    <w:rsid w:val="00610249"/>
    <w:rsid w:val="0061167F"/>
    <w:rsid w:val="0061231E"/>
    <w:rsid w:val="00616054"/>
    <w:rsid w:val="00620117"/>
    <w:rsid w:val="00622DEC"/>
    <w:rsid w:val="00623058"/>
    <w:rsid w:val="00623E91"/>
    <w:rsid w:val="00625F46"/>
    <w:rsid w:val="00630467"/>
    <w:rsid w:val="00634143"/>
    <w:rsid w:val="00634DD2"/>
    <w:rsid w:val="00635B4D"/>
    <w:rsid w:val="00640A53"/>
    <w:rsid w:val="00643E41"/>
    <w:rsid w:val="00644F5F"/>
    <w:rsid w:val="00647A9F"/>
    <w:rsid w:val="00653229"/>
    <w:rsid w:val="00654BD7"/>
    <w:rsid w:val="00654CA9"/>
    <w:rsid w:val="00654D05"/>
    <w:rsid w:val="00656E70"/>
    <w:rsid w:val="006579FB"/>
    <w:rsid w:val="00657A6F"/>
    <w:rsid w:val="0066048D"/>
    <w:rsid w:val="0066293D"/>
    <w:rsid w:val="00662F58"/>
    <w:rsid w:val="0066326D"/>
    <w:rsid w:val="0066453A"/>
    <w:rsid w:val="00670B59"/>
    <w:rsid w:val="00671F9D"/>
    <w:rsid w:val="0067211D"/>
    <w:rsid w:val="006722FA"/>
    <w:rsid w:val="00676086"/>
    <w:rsid w:val="00676900"/>
    <w:rsid w:val="00681130"/>
    <w:rsid w:val="00681DAE"/>
    <w:rsid w:val="00683DB2"/>
    <w:rsid w:val="0068799C"/>
    <w:rsid w:val="00687CA1"/>
    <w:rsid w:val="006901F4"/>
    <w:rsid w:val="0069145B"/>
    <w:rsid w:val="00694447"/>
    <w:rsid w:val="00694737"/>
    <w:rsid w:val="006A3DC2"/>
    <w:rsid w:val="006A407E"/>
    <w:rsid w:val="006A44D9"/>
    <w:rsid w:val="006A4EF6"/>
    <w:rsid w:val="006B1685"/>
    <w:rsid w:val="006B2231"/>
    <w:rsid w:val="006B429A"/>
    <w:rsid w:val="006B5726"/>
    <w:rsid w:val="006B5F6A"/>
    <w:rsid w:val="006B661A"/>
    <w:rsid w:val="006B76E1"/>
    <w:rsid w:val="006C149C"/>
    <w:rsid w:val="006D1096"/>
    <w:rsid w:val="006D169A"/>
    <w:rsid w:val="006D2452"/>
    <w:rsid w:val="006D3AF9"/>
    <w:rsid w:val="006D6750"/>
    <w:rsid w:val="006D6EC5"/>
    <w:rsid w:val="006D76DF"/>
    <w:rsid w:val="006E0C50"/>
    <w:rsid w:val="006E1224"/>
    <w:rsid w:val="006E2E85"/>
    <w:rsid w:val="006E3D22"/>
    <w:rsid w:val="006E4235"/>
    <w:rsid w:val="006E44F3"/>
    <w:rsid w:val="006E4988"/>
    <w:rsid w:val="006E58B4"/>
    <w:rsid w:val="006E5C05"/>
    <w:rsid w:val="006E60B6"/>
    <w:rsid w:val="006E696A"/>
    <w:rsid w:val="006F01A9"/>
    <w:rsid w:val="006F039F"/>
    <w:rsid w:val="006F191A"/>
    <w:rsid w:val="006F1977"/>
    <w:rsid w:val="006F43C5"/>
    <w:rsid w:val="006F4D33"/>
    <w:rsid w:val="006F79D1"/>
    <w:rsid w:val="00700D0A"/>
    <w:rsid w:val="00703C53"/>
    <w:rsid w:val="00704B58"/>
    <w:rsid w:val="00706E8D"/>
    <w:rsid w:val="00711F08"/>
    <w:rsid w:val="00712443"/>
    <w:rsid w:val="0071399B"/>
    <w:rsid w:val="0072155E"/>
    <w:rsid w:val="007233F5"/>
    <w:rsid w:val="0072569E"/>
    <w:rsid w:val="007329A6"/>
    <w:rsid w:val="00733486"/>
    <w:rsid w:val="00734FD8"/>
    <w:rsid w:val="0073551A"/>
    <w:rsid w:val="00736935"/>
    <w:rsid w:val="00736982"/>
    <w:rsid w:val="00742D65"/>
    <w:rsid w:val="00742EC7"/>
    <w:rsid w:val="007440FE"/>
    <w:rsid w:val="00744226"/>
    <w:rsid w:val="0074590B"/>
    <w:rsid w:val="00746E32"/>
    <w:rsid w:val="007514F1"/>
    <w:rsid w:val="007542FC"/>
    <w:rsid w:val="00754C6E"/>
    <w:rsid w:val="0076196A"/>
    <w:rsid w:val="00762BB9"/>
    <w:rsid w:val="007638FD"/>
    <w:rsid w:val="00770083"/>
    <w:rsid w:val="00773624"/>
    <w:rsid w:val="00773827"/>
    <w:rsid w:val="00777139"/>
    <w:rsid w:val="007849EE"/>
    <w:rsid w:val="007912A0"/>
    <w:rsid w:val="00795202"/>
    <w:rsid w:val="00795BF5"/>
    <w:rsid w:val="007974B2"/>
    <w:rsid w:val="007B136C"/>
    <w:rsid w:val="007B3095"/>
    <w:rsid w:val="007B33BD"/>
    <w:rsid w:val="007B3F91"/>
    <w:rsid w:val="007B4571"/>
    <w:rsid w:val="007B5B43"/>
    <w:rsid w:val="007B5D5D"/>
    <w:rsid w:val="007B5EC7"/>
    <w:rsid w:val="007B78FC"/>
    <w:rsid w:val="007D7D6A"/>
    <w:rsid w:val="007D7F1A"/>
    <w:rsid w:val="007E043C"/>
    <w:rsid w:val="007E117C"/>
    <w:rsid w:val="007E141F"/>
    <w:rsid w:val="007E38D5"/>
    <w:rsid w:val="007E3CD4"/>
    <w:rsid w:val="007E4D94"/>
    <w:rsid w:val="007E6D05"/>
    <w:rsid w:val="007F0DB7"/>
    <w:rsid w:val="007F6E32"/>
    <w:rsid w:val="007F772C"/>
    <w:rsid w:val="00801936"/>
    <w:rsid w:val="008024AB"/>
    <w:rsid w:val="0080294E"/>
    <w:rsid w:val="00807452"/>
    <w:rsid w:val="00810ED1"/>
    <w:rsid w:val="00811738"/>
    <w:rsid w:val="00811DC4"/>
    <w:rsid w:val="00811EBF"/>
    <w:rsid w:val="0081292C"/>
    <w:rsid w:val="00814950"/>
    <w:rsid w:val="00815828"/>
    <w:rsid w:val="00822077"/>
    <w:rsid w:val="00822BC0"/>
    <w:rsid w:val="00823860"/>
    <w:rsid w:val="00825DA6"/>
    <w:rsid w:val="00825DF4"/>
    <w:rsid w:val="0082779F"/>
    <w:rsid w:val="00830144"/>
    <w:rsid w:val="00832852"/>
    <w:rsid w:val="00847132"/>
    <w:rsid w:val="008506EB"/>
    <w:rsid w:val="00851577"/>
    <w:rsid w:val="0085368C"/>
    <w:rsid w:val="008544DE"/>
    <w:rsid w:val="008544F3"/>
    <w:rsid w:val="00855368"/>
    <w:rsid w:val="00860DBA"/>
    <w:rsid w:val="008619B6"/>
    <w:rsid w:val="008629CA"/>
    <w:rsid w:val="008666A9"/>
    <w:rsid w:val="008667B6"/>
    <w:rsid w:val="00873048"/>
    <w:rsid w:val="00873188"/>
    <w:rsid w:val="00873E63"/>
    <w:rsid w:val="00874D3B"/>
    <w:rsid w:val="008806B8"/>
    <w:rsid w:val="008855E8"/>
    <w:rsid w:val="00886FCC"/>
    <w:rsid w:val="00891E2B"/>
    <w:rsid w:val="0089659B"/>
    <w:rsid w:val="008A7613"/>
    <w:rsid w:val="008B0EE4"/>
    <w:rsid w:val="008B224F"/>
    <w:rsid w:val="008B46CD"/>
    <w:rsid w:val="008B4816"/>
    <w:rsid w:val="008B50FD"/>
    <w:rsid w:val="008B52A6"/>
    <w:rsid w:val="008B7463"/>
    <w:rsid w:val="008C0FE0"/>
    <w:rsid w:val="008C19F0"/>
    <w:rsid w:val="008D3FFF"/>
    <w:rsid w:val="008D46A9"/>
    <w:rsid w:val="008D632A"/>
    <w:rsid w:val="008E1BC8"/>
    <w:rsid w:val="008E20ED"/>
    <w:rsid w:val="008E3AEF"/>
    <w:rsid w:val="008E5327"/>
    <w:rsid w:val="008E5848"/>
    <w:rsid w:val="008E6BBE"/>
    <w:rsid w:val="008F0BA4"/>
    <w:rsid w:val="008F1EC1"/>
    <w:rsid w:val="008F2E48"/>
    <w:rsid w:val="008F3D93"/>
    <w:rsid w:val="008F5959"/>
    <w:rsid w:val="00901AED"/>
    <w:rsid w:val="009021A0"/>
    <w:rsid w:val="009027D0"/>
    <w:rsid w:val="00902B6F"/>
    <w:rsid w:val="00907A1F"/>
    <w:rsid w:val="00907A8C"/>
    <w:rsid w:val="00907BBF"/>
    <w:rsid w:val="00911594"/>
    <w:rsid w:val="009133DF"/>
    <w:rsid w:val="00913F7D"/>
    <w:rsid w:val="00920B53"/>
    <w:rsid w:val="00922FA8"/>
    <w:rsid w:val="0092354B"/>
    <w:rsid w:val="00926CD7"/>
    <w:rsid w:val="0093752F"/>
    <w:rsid w:val="00941C4E"/>
    <w:rsid w:val="00942583"/>
    <w:rsid w:val="00944813"/>
    <w:rsid w:val="00945BBD"/>
    <w:rsid w:val="00946A29"/>
    <w:rsid w:val="00950837"/>
    <w:rsid w:val="009579F0"/>
    <w:rsid w:val="0096092E"/>
    <w:rsid w:val="0096445A"/>
    <w:rsid w:val="00965461"/>
    <w:rsid w:val="00965CDB"/>
    <w:rsid w:val="009661F3"/>
    <w:rsid w:val="00967B95"/>
    <w:rsid w:val="0097108F"/>
    <w:rsid w:val="00972581"/>
    <w:rsid w:val="00982FBB"/>
    <w:rsid w:val="0098484E"/>
    <w:rsid w:val="00984A3E"/>
    <w:rsid w:val="00985AFB"/>
    <w:rsid w:val="0098667C"/>
    <w:rsid w:val="0099123E"/>
    <w:rsid w:val="009929E2"/>
    <w:rsid w:val="00993D61"/>
    <w:rsid w:val="00994A6D"/>
    <w:rsid w:val="00995ED5"/>
    <w:rsid w:val="009A3C5E"/>
    <w:rsid w:val="009A58EF"/>
    <w:rsid w:val="009A638E"/>
    <w:rsid w:val="009B0DFE"/>
    <w:rsid w:val="009B36CA"/>
    <w:rsid w:val="009B3F50"/>
    <w:rsid w:val="009B7E09"/>
    <w:rsid w:val="009C63B1"/>
    <w:rsid w:val="009D3899"/>
    <w:rsid w:val="009D72A5"/>
    <w:rsid w:val="009E2246"/>
    <w:rsid w:val="009E4778"/>
    <w:rsid w:val="009E5000"/>
    <w:rsid w:val="009E793A"/>
    <w:rsid w:val="009F0C6A"/>
    <w:rsid w:val="009F1481"/>
    <w:rsid w:val="009F1A2D"/>
    <w:rsid w:val="009F1CA0"/>
    <w:rsid w:val="009F2295"/>
    <w:rsid w:val="009F76F4"/>
    <w:rsid w:val="009F781D"/>
    <w:rsid w:val="00A0269E"/>
    <w:rsid w:val="00A032CF"/>
    <w:rsid w:val="00A1087E"/>
    <w:rsid w:val="00A116F2"/>
    <w:rsid w:val="00A13B75"/>
    <w:rsid w:val="00A13CEC"/>
    <w:rsid w:val="00A173F8"/>
    <w:rsid w:val="00A20F4C"/>
    <w:rsid w:val="00A212CC"/>
    <w:rsid w:val="00A221EC"/>
    <w:rsid w:val="00A2234A"/>
    <w:rsid w:val="00A23337"/>
    <w:rsid w:val="00A262CD"/>
    <w:rsid w:val="00A27D49"/>
    <w:rsid w:val="00A30135"/>
    <w:rsid w:val="00A30B0D"/>
    <w:rsid w:val="00A32902"/>
    <w:rsid w:val="00A36195"/>
    <w:rsid w:val="00A36E2C"/>
    <w:rsid w:val="00A4158D"/>
    <w:rsid w:val="00A43942"/>
    <w:rsid w:val="00A45327"/>
    <w:rsid w:val="00A460CA"/>
    <w:rsid w:val="00A47F40"/>
    <w:rsid w:val="00A51A7A"/>
    <w:rsid w:val="00A52873"/>
    <w:rsid w:val="00A52FD7"/>
    <w:rsid w:val="00A5739F"/>
    <w:rsid w:val="00A6632B"/>
    <w:rsid w:val="00A67F3B"/>
    <w:rsid w:val="00A719E9"/>
    <w:rsid w:val="00A71B18"/>
    <w:rsid w:val="00A72C87"/>
    <w:rsid w:val="00A76377"/>
    <w:rsid w:val="00A76BB1"/>
    <w:rsid w:val="00A82EA7"/>
    <w:rsid w:val="00A84A32"/>
    <w:rsid w:val="00A85382"/>
    <w:rsid w:val="00A861C3"/>
    <w:rsid w:val="00A94B72"/>
    <w:rsid w:val="00AA08E7"/>
    <w:rsid w:val="00AA39F8"/>
    <w:rsid w:val="00AA4CF6"/>
    <w:rsid w:val="00AA69E4"/>
    <w:rsid w:val="00AB43E5"/>
    <w:rsid w:val="00AB4C56"/>
    <w:rsid w:val="00AC1065"/>
    <w:rsid w:val="00AC2DC4"/>
    <w:rsid w:val="00AC3618"/>
    <w:rsid w:val="00AC447F"/>
    <w:rsid w:val="00AC5FCF"/>
    <w:rsid w:val="00AC7A01"/>
    <w:rsid w:val="00AC7AF7"/>
    <w:rsid w:val="00AD05C6"/>
    <w:rsid w:val="00AD38BA"/>
    <w:rsid w:val="00AD499A"/>
    <w:rsid w:val="00AD5CD5"/>
    <w:rsid w:val="00AD6DB4"/>
    <w:rsid w:val="00AE00AD"/>
    <w:rsid w:val="00AE20CF"/>
    <w:rsid w:val="00AE217C"/>
    <w:rsid w:val="00AF28DD"/>
    <w:rsid w:val="00AF2D5F"/>
    <w:rsid w:val="00AF34AE"/>
    <w:rsid w:val="00AF390E"/>
    <w:rsid w:val="00AF55C7"/>
    <w:rsid w:val="00AF5F21"/>
    <w:rsid w:val="00AF64B7"/>
    <w:rsid w:val="00B00E5D"/>
    <w:rsid w:val="00B013E0"/>
    <w:rsid w:val="00B0205C"/>
    <w:rsid w:val="00B056A1"/>
    <w:rsid w:val="00B06ABA"/>
    <w:rsid w:val="00B12EEF"/>
    <w:rsid w:val="00B1477D"/>
    <w:rsid w:val="00B202BB"/>
    <w:rsid w:val="00B23466"/>
    <w:rsid w:val="00B24CCB"/>
    <w:rsid w:val="00B271A2"/>
    <w:rsid w:val="00B30F71"/>
    <w:rsid w:val="00B3397A"/>
    <w:rsid w:val="00B35939"/>
    <w:rsid w:val="00B426DD"/>
    <w:rsid w:val="00B4613C"/>
    <w:rsid w:val="00B47485"/>
    <w:rsid w:val="00B52457"/>
    <w:rsid w:val="00B53825"/>
    <w:rsid w:val="00B55FFC"/>
    <w:rsid w:val="00B56DE9"/>
    <w:rsid w:val="00B56E31"/>
    <w:rsid w:val="00B60444"/>
    <w:rsid w:val="00B60839"/>
    <w:rsid w:val="00B6345A"/>
    <w:rsid w:val="00B66D85"/>
    <w:rsid w:val="00B70188"/>
    <w:rsid w:val="00B71992"/>
    <w:rsid w:val="00B71FC7"/>
    <w:rsid w:val="00B74664"/>
    <w:rsid w:val="00B81446"/>
    <w:rsid w:val="00B81CE4"/>
    <w:rsid w:val="00B81F1C"/>
    <w:rsid w:val="00B86787"/>
    <w:rsid w:val="00B87561"/>
    <w:rsid w:val="00B87747"/>
    <w:rsid w:val="00BA0461"/>
    <w:rsid w:val="00BA054E"/>
    <w:rsid w:val="00BA3792"/>
    <w:rsid w:val="00BA40E1"/>
    <w:rsid w:val="00BA7A64"/>
    <w:rsid w:val="00BB15C9"/>
    <w:rsid w:val="00BB2564"/>
    <w:rsid w:val="00BC2949"/>
    <w:rsid w:val="00BC6884"/>
    <w:rsid w:val="00BC7941"/>
    <w:rsid w:val="00BC7DC9"/>
    <w:rsid w:val="00BD51E5"/>
    <w:rsid w:val="00BD55A7"/>
    <w:rsid w:val="00BD55AA"/>
    <w:rsid w:val="00BE424E"/>
    <w:rsid w:val="00BE5C7F"/>
    <w:rsid w:val="00BE6695"/>
    <w:rsid w:val="00BE6A9B"/>
    <w:rsid w:val="00BF2A74"/>
    <w:rsid w:val="00BF4159"/>
    <w:rsid w:val="00BF4360"/>
    <w:rsid w:val="00BF55B6"/>
    <w:rsid w:val="00C054DA"/>
    <w:rsid w:val="00C12BC0"/>
    <w:rsid w:val="00C13035"/>
    <w:rsid w:val="00C13E78"/>
    <w:rsid w:val="00C16D3A"/>
    <w:rsid w:val="00C17A85"/>
    <w:rsid w:val="00C233EA"/>
    <w:rsid w:val="00C23861"/>
    <w:rsid w:val="00C27864"/>
    <w:rsid w:val="00C302DC"/>
    <w:rsid w:val="00C31CDA"/>
    <w:rsid w:val="00C35726"/>
    <w:rsid w:val="00C43ADB"/>
    <w:rsid w:val="00C44D67"/>
    <w:rsid w:val="00C46CF5"/>
    <w:rsid w:val="00C50AF6"/>
    <w:rsid w:val="00C54682"/>
    <w:rsid w:val="00C554AA"/>
    <w:rsid w:val="00C56C41"/>
    <w:rsid w:val="00C56E69"/>
    <w:rsid w:val="00C60D9A"/>
    <w:rsid w:val="00C62B1A"/>
    <w:rsid w:val="00C63107"/>
    <w:rsid w:val="00C647CF"/>
    <w:rsid w:val="00C67AF4"/>
    <w:rsid w:val="00C67CD7"/>
    <w:rsid w:val="00C70107"/>
    <w:rsid w:val="00C70FDD"/>
    <w:rsid w:val="00C7141A"/>
    <w:rsid w:val="00C87213"/>
    <w:rsid w:val="00C90E2A"/>
    <w:rsid w:val="00C967AE"/>
    <w:rsid w:val="00C97CFE"/>
    <w:rsid w:val="00C97D36"/>
    <w:rsid w:val="00C97EB2"/>
    <w:rsid w:val="00CA5D04"/>
    <w:rsid w:val="00CA5E3C"/>
    <w:rsid w:val="00CA6204"/>
    <w:rsid w:val="00CA6F9B"/>
    <w:rsid w:val="00CB037B"/>
    <w:rsid w:val="00CB2DE8"/>
    <w:rsid w:val="00CB3386"/>
    <w:rsid w:val="00CB4B31"/>
    <w:rsid w:val="00CB609B"/>
    <w:rsid w:val="00CB7779"/>
    <w:rsid w:val="00CC0A2B"/>
    <w:rsid w:val="00CC16CF"/>
    <w:rsid w:val="00CC4A3A"/>
    <w:rsid w:val="00CD0F11"/>
    <w:rsid w:val="00CD2719"/>
    <w:rsid w:val="00CD7804"/>
    <w:rsid w:val="00CD7E87"/>
    <w:rsid w:val="00CE19C0"/>
    <w:rsid w:val="00CE3599"/>
    <w:rsid w:val="00CF0CC6"/>
    <w:rsid w:val="00CF12E0"/>
    <w:rsid w:val="00CF248B"/>
    <w:rsid w:val="00CF2E43"/>
    <w:rsid w:val="00CF397B"/>
    <w:rsid w:val="00CF7986"/>
    <w:rsid w:val="00CF7DE1"/>
    <w:rsid w:val="00CF7ED2"/>
    <w:rsid w:val="00D00135"/>
    <w:rsid w:val="00D00354"/>
    <w:rsid w:val="00D01CF0"/>
    <w:rsid w:val="00D02611"/>
    <w:rsid w:val="00D04314"/>
    <w:rsid w:val="00D04C3E"/>
    <w:rsid w:val="00D06908"/>
    <w:rsid w:val="00D06E6A"/>
    <w:rsid w:val="00D12D4E"/>
    <w:rsid w:val="00D137BD"/>
    <w:rsid w:val="00D21297"/>
    <w:rsid w:val="00D25949"/>
    <w:rsid w:val="00D26D91"/>
    <w:rsid w:val="00D271AE"/>
    <w:rsid w:val="00D30159"/>
    <w:rsid w:val="00D30E88"/>
    <w:rsid w:val="00D318A9"/>
    <w:rsid w:val="00D32D01"/>
    <w:rsid w:val="00D37DF5"/>
    <w:rsid w:val="00D37F87"/>
    <w:rsid w:val="00D44434"/>
    <w:rsid w:val="00D454D4"/>
    <w:rsid w:val="00D477FC"/>
    <w:rsid w:val="00D50E17"/>
    <w:rsid w:val="00D5264C"/>
    <w:rsid w:val="00D63F9F"/>
    <w:rsid w:val="00D73B83"/>
    <w:rsid w:val="00D7562E"/>
    <w:rsid w:val="00D768CF"/>
    <w:rsid w:val="00D769F2"/>
    <w:rsid w:val="00D80DDC"/>
    <w:rsid w:val="00D81C17"/>
    <w:rsid w:val="00D82155"/>
    <w:rsid w:val="00D86AB1"/>
    <w:rsid w:val="00D86EE1"/>
    <w:rsid w:val="00D87850"/>
    <w:rsid w:val="00D87E5D"/>
    <w:rsid w:val="00D90A6E"/>
    <w:rsid w:val="00D9164D"/>
    <w:rsid w:val="00D929BE"/>
    <w:rsid w:val="00D96151"/>
    <w:rsid w:val="00DA04B1"/>
    <w:rsid w:val="00DA2695"/>
    <w:rsid w:val="00DB2853"/>
    <w:rsid w:val="00DB33B0"/>
    <w:rsid w:val="00DB4DD9"/>
    <w:rsid w:val="00DB5868"/>
    <w:rsid w:val="00DB730E"/>
    <w:rsid w:val="00DB748A"/>
    <w:rsid w:val="00DB7D81"/>
    <w:rsid w:val="00DC20E1"/>
    <w:rsid w:val="00DC3C30"/>
    <w:rsid w:val="00DC4943"/>
    <w:rsid w:val="00DC71FF"/>
    <w:rsid w:val="00DD40AC"/>
    <w:rsid w:val="00DD69D8"/>
    <w:rsid w:val="00DD75EF"/>
    <w:rsid w:val="00DE7190"/>
    <w:rsid w:val="00DE74C3"/>
    <w:rsid w:val="00DF0B05"/>
    <w:rsid w:val="00DF14A6"/>
    <w:rsid w:val="00DF1F6E"/>
    <w:rsid w:val="00DF422B"/>
    <w:rsid w:val="00DF49FF"/>
    <w:rsid w:val="00E01AAD"/>
    <w:rsid w:val="00E03B3C"/>
    <w:rsid w:val="00E03BF5"/>
    <w:rsid w:val="00E06EE7"/>
    <w:rsid w:val="00E11730"/>
    <w:rsid w:val="00E14463"/>
    <w:rsid w:val="00E14FAC"/>
    <w:rsid w:val="00E156AB"/>
    <w:rsid w:val="00E1779E"/>
    <w:rsid w:val="00E17CA4"/>
    <w:rsid w:val="00E256BD"/>
    <w:rsid w:val="00E26CE2"/>
    <w:rsid w:val="00E273D4"/>
    <w:rsid w:val="00E274BC"/>
    <w:rsid w:val="00E308D2"/>
    <w:rsid w:val="00E36004"/>
    <w:rsid w:val="00E360FE"/>
    <w:rsid w:val="00E426C7"/>
    <w:rsid w:val="00E42A74"/>
    <w:rsid w:val="00E45C28"/>
    <w:rsid w:val="00E45E86"/>
    <w:rsid w:val="00E52BC0"/>
    <w:rsid w:val="00E562E2"/>
    <w:rsid w:val="00E63043"/>
    <w:rsid w:val="00E63AB7"/>
    <w:rsid w:val="00E645BE"/>
    <w:rsid w:val="00E64ADA"/>
    <w:rsid w:val="00E70D64"/>
    <w:rsid w:val="00E75135"/>
    <w:rsid w:val="00E80489"/>
    <w:rsid w:val="00E8165F"/>
    <w:rsid w:val="00E81E34"/>
    <w:rsid w:val="00E82814"/>
    <w:rsid w:val="00E83441"/>
    <w:rsid w:val="00E8732F"/>
    <w:rsid w:val="00E8748A"/>
    <w:rsid w:val="00E90351"/>
    <w:rsid w:val="00E91AAB"/>
    <w:rsid w:val="00E93CF7"/>
    <w:rsid w:val="00E959BF"/>
    <w:rsid w:val="00E9661B"/>
    <w:rsid w:val="00EA08FC"/>
    <w:rsid w:val="00EA59FE"/>
    <w:rsid w:val="00EA6728"/>
    <w:rsid w:val="00EA6A6C"/>
    <w:rsid w:val="00EB140A"/>
    <w:rsid w:val="00EB24F7"/>
    <w:rsid w:val="00EB281B"/>
    <w:rsid w:val="00EB2F6B"/>
    <w:rsid w:val="00EB37F7"/>
    <w:rsid w:val="00EB3F5C"/>
    <w:rsid w:val="00EB4A50"/>
    <w:rsid w:val="00EB669B"/>
    <w:rsid w:val="00EB6897"/>
    <w:rsid w:val="00EC0B8D"/>
    <w:rsid w:val="00EC45BB"/>
    <w:rsid w:val="00EC5F19"/>
    <w:rsid w:val="00EC74CB"/>
    <w:rsid w:val="00EC7CCE"/>
    <w:rsid w:val="00ED2AE7"/>
    <w:rsid w:val="00ED48C4"/>
    <w:rsid w:val="00EE2CE5"/>
    <w:rsid w:val="00EE631C"/>
    <w:rsid w:val="00EE71B9"/>
    <w:rsid w:val="00EF068C"/>
    <w:rsid w:val="00EF08B0"/>
    <w:rsid w:val="00EF0F55"/>
    <w:rsid w:val="00EF26CF"/>
    <w:rsid w:val="00F005B6"/>
    <w:rsid w:val="00F0123D"/>
    <w:rsid w:val="00F012D8"/>
    <w:rsid w:val="00F01BC3"/>
    <w:rsid w:val="00F01C6B"/>
    <w:rsid w:val="00F0436C"/>
    <w:rsid w:val="00F05117"/>
    <w:rsid w:val="00F05880"/>
    <w:rsid w:val="00F06A57"/>
    <w:rsid w:val="00F10BD8"/>
    <w:rsid w:val="00F13587"/>
    <w:rsid w:val="00F13588"/>
    <w:rsid w:val="00F16A39"/>
    <w:rsid w:val="00F26906"/>
    <w:rsid w:val="00F26ABF"/>
    <w:rsid w:val="00F3024D"/>
    <w:rsid w:val="00F32606"/>
    <w:rsid w:val="00F34F2A"/>
    <w:rsid w:val="00F358DE"/>
    <w:rsid w:val="00F40EAE"/>
    <w:rsid w:val="00F42066"/>
    <w:rsid w:val="00F501E8"/>
    <w:rsid w:val="00F505EE"/>
    <w:rsid w:val="00F51BA9"/>
    <w:rsid w:val="00F52371"/>
    <w:rsid w:val="00F54DD6"/>
    <w:rsid w:val="00F57F5C"/>
    <w:rsid w:val="00F63AA3"/>
    <w:rsid w:val="00F651C5"/>
    <w:rsid w:val="00F70476"/>
    <w:rsid w:val="00F72093"/>
    <w:rsid w:val="00F747DE"/>
    <w:rsid w:val="00F75016"/>
    <w:rsid w:val="00F84380"/>
    <w:rsid w:val="00F84653"/>
    <w:rsid w:val="00F84F1F"/>
    <w:rsid w:val="00F9312B"/>
    <w:rsid w:val="00F94265"/>
    <w:rsid w:val="00F95483"/>
    <w:rsid w:val="00FA01D9"/>
    <w:rsid w:val="00FA1EF3"/>
    <w:rsid w:val="00FA2598"/>
    <w:rsid w:val="00FA30EA"/>
    <w:rsid w:val="00FA32C3"/>
    <w:rsid w:val="00FA4BA9"/>
    <w:rsid w:val="00FA4E29"/>
    <w:rsid w:val="00FA599F"/>
    <w:rsid w:val="00FA775F"/>
    <w:rsid w:val="00FB14ED"/>
    <w:rsid w:val="00FB2043"/>
    <w:rsid w:val="00FB49E6"/>
    <w:rsid w:val="00FC49AC"/>
    <w:rsid w:val="00FC5224"/>
    <w:rsid w:val="00FD2BF6"/>
    <w:rsid w:val="00FD5119"/>
    <w:rsid w:val="00FD6573"/>
    <w:rsid w:val="00FD7477"/>
    <w:rsid w:val="00FD7C1F"/>
    <w:rsid w:val="00FD7D8D"/>
    <w:rsid w:val="00FE07AD"/>
    <w:rsid w:val="00FE26B9"/>
    <w:rsid w:val="00FE3026"/>
    <w:rsid w:val="00FE3F5D"/>
    <w:rsid w:val="00FE6661"/>
    <w:rsid w:val="00FF2D7D"/>
    <w:rsid w:val="00F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locked="0" w:uiPriority="35" w:qFormat="1"/>
    <w:lsdException w:name="endnote text" w:semiHidden="0" w:unhideWhenUsed="0"/>
    <w:lsdException w:name="toa heading" w:semiHidden="0" w:unhideWhenUsed="0"/>
    <w:lsdException w:name="List" w:locked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A861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F84F1F"/>
    <w:pPr>
      <w:keepNext/>
      <w:jc w:val="both"/>
      <w:outlineLvl w:val="1"/>
    </w:pPr>
    <w:rPr>
      <w:rFonts w:ascii="Times" w:hAnsi="Times" w:cs="Times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locked/>
    <w:rsid w:val="00F84F1F"/>
    <w:pPr>
      <w:keepNext/>
      <w:autoSpaceDE w:val="0"/>
      <w:autoSpaceDN w:val="0"/>
      <w:adjustRightInd w:val="0"/>
      <w:jc w:val="center"/>
      <w:outlineLvl w:val="2"/>
    </w:pPr>
    <w:rPr>
      <w:rFonts w:ascii="Palatino" w:hAnsi="Palatino" w:cs="Palatino"/>
      <w:b/>
      <w:bCs/>
      <w:sz w:val="22"/>
      <w:szCs w:val="22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F84F1F"/>
    <w:pPr>
      <w:keepNext/>
      <w:jc w:val="both"/>
      <w:outlineLvl w:val="3"/>
    </w:pPr>
    <w:rPr>
      <w:rFonts w:ascii="Palatino" w:hAnsi="Palatino" w:cs="Palatino"/>
      <w:b/>
      <w:bCs/>
      <w:color w:val="000000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F84F1F"/>
    <w:rPr>
      <w:rFonts w:ascii="Times" w:hAnsi="Times" w:cs="Times New Roman"/>
      <w:b/>
      <w:sz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F84F1F"/>
    <w:rPr>
      <w:rFonts w:ascii="Palatino" w:hAnsi="Palatino" w:cs="Times New Roman"/>
      <w:b/>
      <w:sz w:val="22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F84F1F"/>
    <w:rPr>
      <w:rFonts w:ascii="Palatino" w:hAnsi="Palatino" w:cs="Times New Roman"/>
      <w:b/>
      <w:color w:val="000000"/>
      <w:sz w:val="22"/>
      <w:lang w:val="en-US" w:eastAsia="it-IT"/>
    </w:rPr>
  </w:style>
  <w:style w:type="character" w:styleId="Collegamentoipertestuale">
    <w:name w:val="Hyperlink"/>
    <w:basedOn w:val="Carpredefinitoparagrafo"/>
    <w:uiPriority w:val="99"/>
    <w:locked/>
    <w:rsid w:val="00810ED1"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rsid w:val="00810ED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locked/>
    <w:rsid w:val="00810ED1"/>
    <w:pPr>
      <w:spacing w:after="120"/>
    </w:pPr>
  </w:style>
  <w:style w:type="paragraph" w:styleId="Elenco">
    <w:name w:val="List"/>
    <w:basedOn w:val="Corpodeltesto"/>
    <w:uiPriority w:val="99"/>
    <w:locked/>
    <w:rsid w:val="00810ED1"/>
  </w:style>
  <w:style w:type="paragraph" w:styleId="Didascalia">
    <w:name w:val="caption"/>
    <w:basedOn w:val="Normale"/>
    <w:uiPriority w:val="35"/>
    <w:qFormat/>
    <w:locked/>
    <w:rsid w:val="00810ED1"/>
    <w:pPr>
      <w:suppressLineNumbers/>
      <w:spacing w:before="120" w:after="120"/>
    </w:pPr>
    <w:rPr>
      <w:i/>
      <w:iCs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10ED1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ndice">
    <w:name w:val="Indice"/>
    <w:basedOn w:val="Normale"/>
    <w:locked/>
    <w:rsid w:val="00810ED1"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rsid w:val="00810ED1"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eastAsia="zh-CN"/>
    </w:rPr>
  </w:style>
  <w:style w:type="paragraph" w:styleId="Pidipagina">
    <w:name w:val="footer"/>
    <w:basedOn w:val="Normale"/>
    <w:link w:val="PidipaginaCarattere"/>
    <w:uiPriority w:val="99"/>
    <w:locked/>
    <w:rsid w:val="00810ED1"/>
    <w:pPr>
      <w:suppressLineNumbers/>
      <w:tabs>
        <w:tab w:val="center" w:pos="4110"/>
        <w:tab w:val="right" w:pos="8221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4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eastAsia="zh-CN"/>
    </w:rPr>
  </w:style>
  <w:style w:type="paragraph" w:customStyle="1" w:styleId="NormaleDiDA">
    <w:name w:val="NormaleDiDA"/>
    <w:basedOn w:val="Normale"/>
    <w:link w:val="NormaleDiDACarattere"/>
    <w:uiPriority w:val="99"/>
    <w:qFormat/>
    <w:rsid w:val="007B78FC"/>
    <w:rPr>
      <w:rFonts w:ascii="Arial" w:hAnsi="Arial"/>
      <w:sz w:val="20"/>
      <w:szCs w:val="20"/>
    </w:rPr>
  </w:style>
  <w:style w:type="character" w:customStyle="1" w:styleId="NormaleDiDACarattere">
    <w:name w:val="NormaleDiDA Carattere"/>
    <w:link w:val="NormaleDiDA"/>
    <w:uiPriority w:val="99"/>
    <w:locked/>
    <w:rsid w:val="007B78FC"/>
    <w:rPr>
      <w:rFonts w:ascii="Arial" w:eastAsia="SimSun" w:hAnsi="Arial"/>
      <w:kern w:val="1"/>
      <w:lang w:eastAsia="zh-CN"/>
    </w:rPr>
  </w:style>
  <w:style w:type="paragraph" w:styleId="Corpodeltesto2">
    <w:name w:val="Body Text 2"/>
    <w:basedOn w:val="Normale"/>
    <w:link w:val="Corpodeltesto2Carattere"/>
    <w:uiPriority w:val="99"/>
    <w:locked/>
    <w:rsid w:val="00F84F1F"/>
    <w:pPr>
      <w:spacing w:after="120" w:line="480" w:lineRule="auto"/>
    </w:pPr>
    <w:rPr>
      <w:sz w:val="21"/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10ED1"/>
    <w:rPr>
      <w:rFonts w:eastAsia="SimSun" w:cs="Times New Roman"/>
      <w:kern w:val="1"/>
      <w:sz w:val="21"/>
      <w:lang w:eastAsia="zh-CN"/>
    </w:rPr>
  </w:style>
  <w:style w:type="paragraph" w:styleId="Corpodeltesto3">
    <w:name w:val="Body Text 3"/>
    <w:basedOn w:val="Normale"/>
    <w:link w:val="Corpodeltesto3Carattere"/>
    <w:uiPriority w:val="99"/>
    <w:locked/>
    <w:rsid w:val="00F84F1F"/>
    <w:pPr>
      <w:spacing w:after="120"/>
    </w:pPr>
    <w:rPr>
      <w:sz w:val="14"/>
      <w:szCs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810ED1"/>
    <w:rPr>
      <w:rFonts w:eastAsia="SimSun" w:cs="Times New Roman"/>
      <w:kern w:val="1"/>
      <w:sz w:val="14"/>
      <w:lang w:eastAsia="zh-CN"/>
    </w:rPr>
  </w:style>
  <w:style w:type="paragraph" w:styleId="Paragrafoelenco">
    <w:name w:val="List Paragraph"/>
    <w:basedOn w:val="Normale"/>
    <w:qFormat/>
    <w:rsid w:val="00F84F1F"/>
    <w:pPr>
      <w:ind w:left="720"/>
    </w:pPr>
    <w:rPr>
      <w:rFonts w:ascii="Cambria" w:hAnsi="Cambria" w:cs="Cambria"/>
    </w:rPr>
  </w:style>
  <w:style w:type="paragraph" w:customStyle="1" w:styleId="Default">
    <w:name w:val="Default"/>
    <w:rsid w:val="00F84F1F"/>
    <w:pPr>
      <w:widowControl w:val="0"/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paragraph" w:customStyle="1" w:styleId="Style2">
    <w:name w:val="Style 2"/>
    <w:basedOn w:val="Normale"/>
    <w:rsid w:val="00F84F1F"/>
    <w:pPr>
      <w:spacing w:line="360" w:lineRule="auto"/>
    </w:pPr>
    <w:rPr>
      <w:noProof/>
      <w:color w:val="000000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704B58"/>
    <w:rPr>
      <w:sz w:val="18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704B58"/>
    <w:rPr>
      <w:rFonts w:eastAsia="SimSun" w:cs="Times New Roman"/>
      <w:kern w:val="1"/>
      <w:sz w:val="18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704B58"/>
    <w:rPr>
      <w:rFonts w:cs="Times New Roman"/>
      <w:vertAlign w:val="superscript"/>
    </w:rPr>
  </w:style>
  <w:style w:type="character" w:styleId="Enfasicorsivo">
    <w:name w:val="Emphasis"/>
    <w:basedOn w:val="Carpredefinitoparagrafo"/>
    <w:uiPriority w:val="20"/>
    <w:qFormat/>
    <w:locked/>
    <w:rsid w:val="00485BDD"/>
    <w:rPr>
      <w:rFonts w:cs="Times New Roman"/>
      <w:i/>
    </w:rPr>
  </w:style>
  <w:style w:type="paragraph" w:styleId="NormaleWeb">
    <w:name w:val="Normal (Web)"/>
    <w:basedOn w:val="Normale"/>
    <w:uiPriority w:val="99"/>
    <w:semiHidden/>
    <w:unhideWhenUsed/>
    <w:locked/>
    <w:rsid w:val="00485BDD"/>
    <w:pPr>
      <w:spacing w:after="188"/>
    </w:pPr>
    <w:rPr>
      <w:spacing w:val="2"/>
    </w:rPr>
  </w:style>
  <w:style w:type="character" w:customStyle="1" w:styleId="tgc">
    <w:name w:val="_tgc"/>
    <w:rsid w:val="002C1D0C"/>
  </w:style>
  <w:style w:type="paragraph" w:customStyle="1" w:styleId="default0">
    <w:name w:val="default"/>
    <w:basedOn w:val="Normale"/>
    <w:uiPriority w:val="99"/>
    <w:rsid w:val="00E63AB7"/>
    <w:pPr>
      <w:spacing w:before="280" w:after="280"/>
    </w:pPr>
    <w:rPr>
      <w:color w:val="000000"/>
      <w:lang w:eastAsia="ar-SA"/>
    </w:rPr>
  </w:style>
  <w:style w:type="paragraph" w:customStyle="1" w:styleId="CM6">
    <w:name w:val="CM6"/>
    <w:basedOn w:val="Default"/>
    <w:next w:val="Default"/>
    <w:rsid w:val="00D318A9"/>
    <w:pPr>
      <w:spacing w:line="243" w:lineRule="atLeast"/>
    </w:pPr>
    <w:rPr>
      <w:rFonts w:ascii="Verdana" w:hAnsi="Verdana" w:cs="Times New Roman"/>
      <w:color w:val="auto"/>
    </w:rPr>
  </w:style>
  <w:style w:type="character" w:styleId="Collegamentovisitato">
    <w:name w:val="FollowedHyperlink"/>
    <w:basedOn w:val="Carpredefinitoparagrafo"/>
    <w:uiPriority w:val="99"/>
    <w:locked/>
    <w:rsid w:val="00C31CD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locked/>
    <w:rsid w:val="00687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49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9327A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49327A"/>
  </w:style>
  <w:style w:type="character" w:styleId="Rimandocommento">
    <w:name w:val="annotation reference"/>
    <w:basedOn w:val="Carpredefinitoparagrafo"/>
    <w:uiPriority w:val="99"/>
    <w:unhideWhenUsed/>
    <w:locked/>
    <w:rsid w:val="001D55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locked/>
    <w:rsid w:val="001D5585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D5585"/>
    <w:rPr>
      <w:rFonts w:eastAsia="SimSun" w:cs="Mangal"/>
      <w:kern w:val="1"/>
      <w:szCs w:val="18"/>
      <w:lang w:eastAsia="zh-C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1D55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5585"/>
    <w:rPr>
      <w:rFonts w:eastAsia="SimSun" w:cs="Mangal"/>
      <w:b/>
      <w:bCs/>
      <w:kern w:val="1"/>
      <w:szCs w:val="18"/>
      <w:lang w:eastAsia="zh-CN" w:bidi="hi-IN"/>
    </w:rPr>
  </w:style>
  <w:style w:type="paragraph" w:styleId="Revisione">
    <w:name w:val="Revision"/>
    <w:hidden/>
    <w:uiPriority w:val="99"/>
    <w:semiHidden/>
    <w:rsid w:val="001D5585"/>
    <w:rPr>
      <w:rFonts w:eastAsia="SimSun" w:cs="Mangal"/>
      <w:kern w:val="1"/>
      <w:sz w:val="24"/>
      <w:szCs w:val="21"/>
      <w:lang w:eastAsia="zh-CN" w:bidi="hi-IN"/>
    </w:rPr>
  </w:style>
  <w:style w:type="numbering" w:customStyle="1" w:styleId="WW8Num32">
    <w:name w:val="WW8Num32"/>
    <w:basedOn w:val="Nessunelenco"/>
    <w:rsid w:val="00EA6728"/>
    <w:pPr>
      <w:numPr>
        <w:numId w:val="34"/>
      </w:numPr>
    </w:pPr>
  </w:style>
  <w:style w:type="numbering" w:customStyle="1" w:styleId="WW8Num40">
    <w:name w:val="WW8Num40"/>
    <w:basedOn w:val="Nessunelenco"/>
    <w:rsid w:val="006C149C"/>
    <w:pPr>
      <w:numPr>
        <w:numId w:val="3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0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letterefilosofia@pec.unifi.it" TargetMode="External"/><Relationship Id="rId1" Type="http://schemas.openxmlformats.org/officeDocument/2006/relationships/hyperlink" Target="mailto:segr-dip@letterefilosofia.unifi.i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AZ~1\AppData\Local\Temp\avviso_pubblico_ricogninterna_All_26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7795-BB57-421F-B4E1-1B095C3C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avviso_pubblico_ricogninterna_All_26</Template>
  <TotalTime>0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 Jolly</dc:creator>
  <cp:lastModifiedBy>Clarissa</cp:lastModifiedBy>
  <cp:revision>2</cp:revision>
  <cp:lastPrinted>2019-12-12T13:50:00Z</cp:lastPrinted>
  <dcterms:created xsi:type="dcterms:W3CDTF">2020-05-23T12:58:00Z</dcterms:created>
  <dcterms:modified xsi:type="dcterms:W3CDTF">2020-05-23T12:58:00Z</dcterms:modified>
</cp:coreProperties>
</file>